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 район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СЕМИГОРСКОЕ СЕЛЬСКОЕ ПОСЕЛЕНИЕ 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03 октября  2017г.  № 70/2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Семигорск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«Об одобрении предварительных итогов</w:t>
      </w: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социально-экономического развития</w:t>
      </w: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Семигорского сельского поселения</w:t>
      </w: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истекший период 2017 года»</w:t>
      </w:r>
    </w:p>
    <w:p w:rsidR="00F50FB0" w:rsidRDefault="00F50FB0" w:rsidP="009A03FE">
      <w:pPr>
        <w:tabs>
          <w:tab w:val="left" w:pos="4062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    </w:t>
      </w:r>
    </w:p>
    <w:p w:rsidR="00F50FB0" w:rsidRDefault="00F50FB0" w:rsidP="009A03FE">
      <w:pPr>
        <w:tabs>
          <w:tab w:val="left" w:pos="709"/>
        </w:tabs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 целях разработки проекта бюджета Семигорского сельского поселения на 2018 год, в соответствии с требованиями Бюджетного Кодекса Российской Федерации и  «Положения о бюджетном  процессе в Семигорском сельском поселении», утвержденного Решением Думы Семигорского сельского  поселения Нижнеилимского района (с последующими изменениями и дополнениями), администрация Семигорского сельского поселения Нижнеилимского района</w:t>
      </w:r>
    </w:p>
    <w:p w:rsidR="00F50FB0" w:rsidRDefault="00F50FB0" w:rsidP="009A03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0FB0" w:rsidRDefault="00F50FB0" w:rsidP="009A03FE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50FB0" w:rsidRDefault="00F50FB0" w:rsidP="009A03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0FB0" w:rsidRDefault="00F50FB0" w:rsidP="009A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Одобрить предварительные итоги социально-экономического развития Семигорского сельского поселения за истекший период 2017 года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50FB0" w:rsidRDefault="00F50FB0" w:rsidP="009A03F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Опубликовать данное постановление в «Вестнике Семигорского сельского поселения» и опубликовать на сайте администрации  Семигорского сельского поселения Нижнеилимского района. </w:t>
      </w: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Контроль за исполнением настоящего постановления оставляю за собой.</w:t>
      </w:r>
    </w:p>
    <w:p w:rsidR="00F50FB0" w:rsidRDefault="00F50FB0" w:rsidP="009A03FE">
      <w:pPr>
        <w:tabs>
          <w:tab w:val="left" w:pos="709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Семигорского</w:t>
      </w: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А.М. Сетямин</w:t>
      </w:r>
    </w:p>
    <w:p w:rsidR="00F50FB0" w:rsidRDefault="00F50FB0" w:rsidP="009A03FE">
      <w:pPr>
        <w:tabs>
          <w:tab w:val="left" w:pos="709"/>
        </w:tabs>
        <w:spacing w:after="0"/>
      </w:pPr>
    </w:p>
    <w:p w:rsidR="00F50FB0" w:rsidRDefault="00F50FB0" w:rsidP="009A03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Рассылка: дело, Фин. управление-1.</w:t>
      </w:r>
    </w:p>
    <w:p w:rsidR="00F50FB0" w:rsidRDefault="00F50FB0" w:rsidP="002C3A65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О.В. Баранова, </w:t>
      </w:r>
      <w:r w:rsidRPr="009A03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тел.64-4-71</w:t>
      </w:r>
      <w:r>
        <w:rPr>
          <w:sz w:val="20"/>
          <w:szCs w:val="20"/>
        </w:rPr>
        <w:t xml:space="preserve">  </w:t>
      </w:r>
    </w:p>
    <w:p w:rsidR="00F50FB0" w:rsidRDefault="00F50FB0" w:rsidP="002C3A65">
      <w:pPr>
        <w:spacing w:after="0"/>
        <w:jc w:val="both"/>
        <w:rPr>
          <w:sz w:val="20"/>
          <w:szCs w:val="20"/>
        </w:rPr>
      </w:pP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Утверждаю: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Глава Семигорского 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поселения</w:t>
      </w:r>
    </w:p>
    <w:p w:rsidR="00F50FB0" w:rsidRDefault="00F50FB0" w:rsidP="00FB1C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__________А.М. Сетямин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«03» октября 2017г.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итоги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Семигорского сельского поселения за 9 месяцев 2017 года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1134"/>
        <w:gridCol w:w="2160"/>
        <w:gridCol w:w="1700"/>
      </w:tblGrid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Ед. изм.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Факт за 9 месяцев 2017 года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Оценка 2017г.</w:t>
            </w:r>
          </w:p>
        </w:tc>
      </w:tr>
      <w:tr w:rsidR="00F50FB0" w:rsidTr="00FB1CFE">
        <w:tc>
          <w:tcPr>
            <w:tcW w:w="10239" w:type="dxa"/>
            <w:gridSpan w:val="4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Итоги развития МО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Выручка от реализации продукции, работ, услуг (в действующих ценах)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Поступление налогов и сборов и других собственных доходов в консолидированный местный бюджет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1013,9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1306,7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действующих малых предприятий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FB0" w:rsidTr="00FB1CFE">
        <w:trPr>
          <w:trHeight w:val="470"/>
        </w:trPr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0FB0" w:rsidTr="00FB1CFE">
        <w:tc>
          <w:tcPr>
            <w:tcW w:w="10239" w:type="dxa"/>
            <w:gridSpan w:val="4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жизни населения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Среднесписочная численность работающих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0,164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из общей численности работающих численность работающих бюджетной сферы, финансируемой из консолидированного местного бюджета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0,074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по отраслям сферы: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искусство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из общей численности работающих численность работающих малых предприятий – всего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регистрируемой безработицы </w:t>
            </w:r>
          </w:p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 трудоспособному населению)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Среднемесячная начисляемая заработная плата (без выплат социального характера)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21535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21535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из общей численности работающих численность работающих бюджетной сферы, финансируемой из консолидированного местного бюджета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21984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21984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по отраслям сферы: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24061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16125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16125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искусство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21650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26100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</w:t>
            </w:r>
          </w:p>
        </w:tc>
      </w:tr>
    </w:tbl>
    <w:p w:rsidR="00F50FB0" w:rsidRDefault="00F50FB0" w:rsidP="00FB1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FB0" w:rsidRDefault="00F50FB0" w:rsidP="002C3A65">
      <w:pPr>
        <w:spacing w:after="0"/>
        <w:jc w:val="both"/>
        <w:rPr>
          <w:sz w:val="20"/>
          <w:szCs w:val="20"/>
        </w:rPr>
      </w:pPr>
    </w:p>
    <w:p w:rsidR="00F50FB0" w:rsidRDefault="00F50FB0" w:rsidP="002C3A65">
      <w:pPr>
        <w:spacing w:after="0"/>
        <w:jc w:val="both"/>
        <w:rPr>
          <w:sz w:val="20"/>
          <w:szCs w:val="20"/>
        </w:rPr>
      </w:pPr>
    </w:p>
    <w:p w:rsidR="00F50FB0" w:rsidRPr="002C3A65" w:rsidRDefault="00F50FB0" w:rsidP="002C3A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F50FB0" w:rsidRPr="002C3A65" w:rsidSect="00E97AC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3FE"/>
    <w:rsid w:val="00074525"/>
    <w:rsid w:val="000F2C40"/>
    <w:rsid w:val="002C3A65"/>
    <w:rsid w:val="002F0E06"/>
    <w:rsid w:val="00385C10"/>
    <w:rsid w:val="005D3A2C"/>
    <w:rsid w:val="006A7E06"/>
    <w:rsid w:val="0080618F"/>
    <w:rsid w:val="00870A71"/>
    <w:rsid w:val="009A03FE"/>
    <w:rsid w:val="009C794D"/>
    <w:rsid w:val="00A20B32"/>
    <w:rsid w:val="00BD62FC"/>
    <w:rsid w:val="00E97AC8"/>
    <w:rsid w:val="00F50FB0"/>
    <w:rsid w:val="00FB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521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ХЗ</cp:lastModifiedBy>
  <cp:revision>11</cp:revision>
  <cp:lastPrinted>2017-11-14T07:25:00Z</cp:lastPrinted>
  <dcterms:created xsi:type="dcterms:W3CDTF">2016-12-08T05:34:00Z</dcterms:created>
  <dcterms:modified xsi:type="dcterms:W3CDTF">2017-11-17T03:00:00Z</dcterms:modified>
</cp:coreProperties>
</file>