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9D" w:rsidRPr="006D5C31" w:rsidRDefault="0011189D" w:rsidP="00162496">
      <w:pPr>
        <w:pStyle w:val="a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2496" w:rsidRPr="00582DFA" w:rsidRDefault="00162496" w:rsidP="00582DF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582DFA">
        <w:rPr>
          <w:rFonts w:ascii="Courier New" w:hAnsi="Courier New" w:cs="Courier New"/>
          <w:sz w:val="22"/>
          <w:szCs w:val="22"/>
        </w:rPr>
        <w:t>Приложение</w:t>
      </w:r>
    </w:p>
    <w:p w:rsidR="00162496" w:rsidRPr="00582DFA" w:rsidRDefault="00162496" w:rsidP="00582DF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582DFA">
        <w:rPr>
          <w:rFonts w:ascii="Courier New" w:hAnsi="Courier New" w:cs="Courier New"/>
          <w:sz w:val="22"/>
          <w:szCs w:val="22"/>
        </w:rPr>
        <w:t>к Решению Думы</w:t>
      </w:r>
    </w:p>
    <w:p w:rsidR="00162496" w:rsidRPr="00582DFA" w:rsidRDefault="00C37C7E" w:rsidP="00582DF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582DFA">
        <w:rPr>
          <w:rFonts w:ascii="Courier New" w:hAnsi="Courier New" w:cs="Courier New"/>
          <w:sz w:val="22"/>
          <w:szCs w:val="22"/>
        </w:rPr>
        <w:t>Семигорского</w:t>
      </w:r>
      <w:r w:rsidR="00162496" w:rsidRPr="00582DFA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162496" w:rsidRPr="00582DFA" w:rsidRDefault="00162496" w:rsidP="00582DF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582DFA">
        <w:rPr>
          <w:rFonts w:ascii="Courier New" w:hAnsi="Courier New" w:cs="Courier New"/>
          <w:sz w:val="22"/>
          <w:szCs w:val="22"/>
        </w:rPr>
        <w:t>Нижнеилимского района</w:t>
      </w:r>
    </w:p>
    <w:p w:rsidR="00162496" w:rsidRPr="00582DFA" w:rsidRDefault="00263E84" w:rsidP="00582DFA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1189D" w:rsidRPr="00582DFA">
        <w:rPr>
          <w:rFonts w:ascii="Courier New" w:hAnsi="Courier New" w:cs="Courier New"/>
          <w:sz w:val="22"/>
          <w:szCs w:val="22"/>
        </w:rPr>
        <w:t>15 января 2021</w:t>
      </w:r>
      <w:r w:rsidR="00B65352" w:rsidRPr="00582DFA">
        <w:rPr>
          <w:rFonts w:ascii="Courier New" w:hAnsi="Courier New" w:cs="Courier New"/>
          <w:sz w:val="22"/>
          <w:szCs w:val="22"/>
        </w:rPr>
        <w:t xml:space="preserve"> года № </w:t>
      </w:r>
      <w:r w:rsidR="006D5C31" w:rsidRPr="00582DFA">
        <w:rPr>
          <w:rFonts w:ascii="Courier New" w:hAnsi="Courier New" w:cs="Courier New"/>
          <w:sz w:val="22"/>
          <w:szCs w:val="22"/>
        </w:rPr>
        <w:t>52</w:t>
      </w:r>
    </w:p>
    <w:p w:rsidR="00162496" w:rsidRPr="00887BD1" w:rsidRDefault="00162496" w:rsidP="00162496">
      <w:pPr>
        <w:pStyle w:val="a3"/>
        <w:jc w:val="right"/>
        <w:rPr>
          <w:rFonts w:ascii="Arial" w:hAnsi="Arial" w:cs="Arial"/>
          <w:color w:val="000000"/>
          <w:sz w:val="28"/>
          <w:szCs w:val="28"/>
        </w:rPr>
      </w:pPr>
    </w:p>
    <w:p w:rsidR="00162496" w:rsidRPr="00582DFA" w:rsidRDefault="00162496" w:rsidP="00162496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 w:rsidRPr="00582DFA">
        <w:rPr>
          <w:rStyle w:val="a4"/>
          <w:rFonts w:ascii="Arial" w:hAnsi="Arial" w:cs="Arial"/>
          <w:color w:val="000000"/>
          <w:sz w:val="30"/>
          <w:szCs w:val="30"/>
        </w:rPr>
        <w:t>ПОЛОЖЕНИЕ</w:t>
      </w:r>
    </w:p>
    <w:p w:rsidR="00162496" w:rsidRPr="00582DFA" w:rsidRDefault="00162496" w:rsidP="00582DFA">
      <w:pPr>
        <w:pStyle w:val="a6"/>
        <w:jc w:val="center"/>
        <w:rPr>
          <w:sz w:val="30"/>
          <w:szCs w:val="30"/>
        </w:rPr>
      </w:pPr>
      <w:r w:rsidRPr="00582DFA">
        <w:rPr>
          <w:rStyle w:val="a4"/>
          <w:rFonts w:ascii="Arial" w:hAnsi="Arial" w:cs="Arial"/>
          <w:color w:val="000000"/>
          <w:sz w:val="30"/>
          <w:szCs w:val="30"/>
        </w:rPr>
        <w:t>ОБ ОПЛАТЕ ТРУДА МУНИЦИПАЛЬНЫХ СЛУЖАЩИХ</w:t>
      </w:r>
    </w:p>
    <w:p w:rsidR="00162496" w:rsidRPr="00582DFA" w:rsidRDefault="00162496" w:rsidP="00582DFA">
      <w:pPr>
        <w:pStyle w:val="a6"/>
        <w:jc w:val="center"/>
        <w:rPr>
          <w:sz w:val="30"/>
          <w:szCs w:val="30"/>
        </w:rPr>
      </w:pPr>
      <w:r w:rsidRPr="00582DFA">
        <w:rPr>
          <w:rStyle w:val="a4"/>
          <w:rFonts w:ascii="Arial" w:hAnsi="Arial" w:cs="Arial"/>
          <w:color w:val="000000"/>
          <w:sz w:val="30"/>
          <w:szCs w:val="30"/>
        </w:rPr>
        <w:t>МУНИЦИПАЛЬ</w:t>
      </w:r>
      <w:r w:rsidR="00C37C7E" w:rsidRPr="00582DFA">
        <w:rPr>
          <w:rStyle w:val="a4"/>
          <w:rFonts w:ascii="Arial" w:hAnsi="Arial" w:cs="Arial"/>
          <w:color w:val="000000"/>
          <w:sz w:val="30"/>
          <w:szCs w:val="30"/>
        </w:rPr>
        <w:t>НОГО ОБРАЗОВАНИЯ СЕМИГОРСКОГО</w:t>
      </w:r>
      <w:r w:rsidRPr="00582DFA">
        <w:rPr>
          <w:rStyle w:val="a4"/>
          <w:rFonts w:ascii="Arial" w:hAnsi="Arial" w:cs="Arial"/>
          <w:color w:val="000000"/>
          <w:sz w:val="30"/>
          <w:szCs w:val="30"/>
        </w:rPr>
        <w:t xml:space="preserve"> СЕЛЬСКОГО ПОСЕЛЕНИЯ, ОСУЩЕСТВЛЯЕМЫХ ЗА СЧЁТ СУБВЕНЦИИ НА ОСУЩЕСТВЛЕНИЕ ОТДЕЛЬНЫХ ГОСУДАРСТВЕННЫХ ПОЛНОМОЧИЙ </w:t>
      </w:r>
      <w:r w:rsidR="00C37C7E" w:rsidRPr="00582DFA">
        <w:rPr>
          <w:rStyle w:val="a4"/>
          <w:rFonts w:ascii="Arial" w:hAnsi="Arial" w:cs="Arial"/>
          <w:color w:val="000000"/>
          <w:sz w:val="30"/>
          <w:szCs w:val="30"/>
        </w:rPr>
        <w:t>В СФЕРЕ ВОДОСНАБЖЕНИЯ И ВОДООТВЕДЕНИЯ</w:t>
      </w:r>
    </w:p>
    <w:p w:rsidR="00162496" w:rsidRPr="00263E84" w:rsidRDefault="00162496" w:rsidP="00582DFA">
      <w:pPr>
        <w:pStyle w:val="a3"/>
        <w:ind w:left="-284" w:firstLine="426"/>
        <w:jc w:val="both"/>
        <w:rPr>
          <w:rFonts w:ascii="Arial" w:hAnsi="Arial" w:cs="Arial"/>
          <w:color w:val="000000"/>
        </w:rPr>
      </w:pPr>
      <w:proofErr w:type="gramStart"/>
      <w:r w:rsidRPr="00263E84">
        <w:rPr>
          <w:rFonts w:ascii="Arial" w:hAnsi="Arial" w:cs="Arial"/>
          <w:color w:val="000000"/>
        </w:rPr>
        <w:t>Настоящее Положение разработано в соответствии с Трудовым кодексом РФ, Федеральными законами от 6 октября 2003 года № 131 – ФЗ «Об общих принципах организации местного самоуправления в Российской Федерации», законом от 02.03.2007 года № 25-ФЗ «О муниципальной службе в Российской Федерации», законом от 27 июля 2004 года  № 79-ФЗ  «О государственной гражданской службе Российской Федерации», Законами Иркутской области от 15 октября 2007 года № 88-ОЗ</w:t>
      </w:r>
      <w:proofErr w:type="gramEnd"/>
      <w:r w:rsidRPr="00263E84">
        <w:rPr>
          <w:rFonts w:ascii="Arial" w:hAnsi="Arial" w:cs="Arial"/>
          <w:color w:val="000000"/>
        </w:rPr>
        <w:t xml:space="preserve"> «Об отдельных вопросах муниципальной службы в Иркутской области», от 15 </w:t>
      </w:r>
      <w:proofErr w:type="gramStart"/>
      <w:r w:rsidRPr="00263E84">
        <w:rPr>
          <w:rFonts w:ascii="Arial" w:hAnsi="Arial" w:cs="Arial"/>
          <w:color w:val="000000"/>
        </w:rPr>
        <w:t>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</w:t>
      </w:r>
      <w:r w:rsidR="00C37C7E" w:rsidRPr="00263E84">
        <w:rPr>
          <w:rFonts w:ascii="Arial" w:hAnsi="Arial" w:cs="Arial"/>
          <w:color w:val="000000"/>
        </w:rPr>
        <w:t>бласти», Уставом Семигорского</w:t>
      </w:r>
      <w:r w:rsidRPr="00263E84">
        <w:rPr>
          <w:rFonts w:ascii="Arial" w:hAnsi="Arial" w:cs="Arial"/>
          <w:color w:val="000000"/>
        </w:rPr>
        <w:t xml:space="preserve"> муниципального образования, Указом Губернатора Иркутской области от 11.03.2</w:t>
      </w:r>
      <w:r w:rsidR="00582DFA" w:rsidRPr="00263E84">
        <w:rPr>
          <w:rFonts w:ascii="Arial" w:hAnsi="Arial" w:cs="Arial"/>
          <w:color w:val="000000"/>
        </w:rPr>
        <w:t>013 года № 54-уг «Об увеличении</w:t>
      </w:r>
      <w:r w:rsidRPr="00263E84">
        <w:rPr>
          <w:rFonts w:ascii="Arial" w:hAnsi="Arial" w:cs="Arial"/>
          <w:color w:val="000000"/>
        </w:rPr>
        <w:t xml:space="preserve"> (индексации) размеров окладов месячного денежного содержания государственных гражданских служащих Иркутской области», Указом Губернатора Иркутской области от 19.10.2017 года № 191-уг «Об увеличении (индексации</w:t>
      </w:r>
      <w:proofErr w:type="gramEnd"/>
      <w:r w:rsidRPr="00263E84">
        <w:rPr>
          <w:rFonts w:ascii="Arial" w:hAnsi="Arial" w:cs="Arial"/>
          <w:color w:val="000000"/>
        </w:rPr>
        <w:t xml:space="preserve">) </w:t>
      </w:r>
      <w:proofErr w:type="gramStart"/>
      <w:r w:rsidRPr="00263E84">
        <w:rPr>
          <w:rFonts w:ascii="Arial" w:hAnsi="Arial" w:cs="Arial"/>
          <w:color w:val="000000"/>
        </w:rPr>
        <w:t>размеров окладов месячного денежного содержания государственных гражданских служащих Иркутской области», Постановлением Правительства РФ от 13.05.2013 года № 406 «О государственном регулировании тарифов в сфере водоснабжения и водоотведения, Законом Иркутской области от 6.11.2012 года № 114-оз «О наделении органов местного самоуправления отдельными государственными полномочиями в сфере водоснабжения и водоотведения», в целях установления единого порядка оплаты труда муниципальных служащих, осуществляющих отдельные государственные полномочия по</w:t>
      </w:r>
      <w:proofErr w:type="gramEnd"/>
      <w:r w:rsidRPr="00263E84">
        <w:rPr>
          <w:rFonts w:ascii="Arial" w:hAnsi="Arial" w:cs="Arial"/>
          <w:color w:val="000000"/>
        </w:rPr>
        <w:t xml:space="preserve"> регулированию тарифов на товары и услуги </w:t>
      </w:r>
      <w:r w:rsidR="00582DFA" w:rsidRPr="00263E84">
        <w:rPr>
          <w:rFonts w:ascii="Arial" w:hAnsi="Arial" w:cs="Arial"/>
          <w:color w:val="000000"/>
        </w:rPr>
        <w:t>коммунального комплекса за счёт</w:t>
      </w:r>
      <w:r w:rsidRPr="00263E84">
        <w:rPr>
          <w:rFonts w:ascii="Arial" w:hAnsi="Arial" w:cs="Arial"/>
          <w:color w:val="000000"/>
        </w:rPr>
        <w:t xml:space="preserve"> субвенции из областного бюджета.</w:t>
      </w:r>
    </w:p>
    <w:p w:rsidR="00162496" w:rsidRPr="00887BD1" w:rsidRDefault="00162496" w:rsidP="00162496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162496" w:rsidRPr="00887BD1" w:rsidRDefault="00162496" w:rsidP="00887BD1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887BD1">
        <w:rPr>
          <w:rStyle w:val="a4"/>
          <w:rFonts w:ascii="Arial" w:hAnsi="Arial" w:cs="Arial"/>
          <w:color w:val="000000"/>
          <w:sz w:val="28"/>
          <w:szCs w:val="28"/>
        </w:rPr>
        <w:t>ГЛАВА 1. ОБЩИЕ ПОЛОЖЕНИЯ</w:t>
      </w:r>
    </w:p>
    <w:p w:rsidR="00162496" w:rsidRPr="00887BD1" w:rsidRDefault="00162496" w:rsidP="00887BD1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887BD1">
        <w:rPr>
          <w:rStyle w:val="a4"/>
          <w:rFonts w:ascii="Arial" w:hAnsi="Arial" w:cs="Arial"/>
          <w:color w:val="000000"/>
          <w:sz w:val="28"/>
          <w:szCs w:val="28"/>
        </w:rPr>
        <w:t>СТАТЬЯ 1. ОПЛАТА ТРУДА МУНИЦИПАЛЬНОГО СЛУЖАЩЕГО</w:t>
      </w:r>
    </w:p>
    <w:p w:rsidR="00162496" w:rsidRPr="00263E84" w:rsidRDefault="00716F46" w:rsidP="00716F46">
      <w:pPr>
        <w:spacing w:after="120"/>
        <w:ind w:left="-284" w:firstLine="284"/>
        <w:jc w:val="both"/>
        <w:rPr>
          <w:rFonts w:ascii="Arial" w:hAnsi="Arial" w:cs="Arial"/>
          <w:color w:val="000000"/>
        </w:rPr>
      </w:pPr>
      <w:proofErr w:type="gramStart"/>
      <w:r w:rsidRPr="00263E84">
        <w:rPr>
          <w:rFonts w:ascii="Arial" w:hAnsi="Arial" w:cs="Arial"/>
          <w:color w:val="000000"/>
        </w:rPr>
        <w:t>1.</w:t>
      </w:r>
      <w:r w:rsidR="00162496" w:rsidRPr="00263E84">
        <w:rPr>
          <w:rFonts w:ascii="Arial" w:hAnsi="Arial" w:cs="Arial"/>
          <w:color w:val="000000"/>
        </w:rPr>
        <w:t>Оплата труда муниципального служащего, осуществляющего за счёт субвенции отдельные государств</w:t>
      </w:r>
      <w:r w:rsidR="00C37C7E" w:rsidRPr="00263E84">
        <w:rPr>
          <w:rFonts w:ascii="Arial" w:hAnsi="Arial" w:cs="Arial"/>
          <w:color w:val="000000"/>
        </w:rPr>
        <w:t>енные полномочия в сфере водоснабжения и водоотведения</w:t>
      </w:r>
      <w:r w:rsidR="00162496" w:rsidRPr="00263E84">
        <w:rPr>
          <w:rFonts w:ascii="Arial" w:hAnsi="Arial" w:cs="Arial"/>
          <w:color w:val="000000"/>
        </w:rPr>
        <w:t xml:space="preserve"> </w:t>
      </w:r>
      <w:r w:rsidR="00162496" w:rsidRPr="00263E84">
        <w:rPr>
          <w:rFonts w:ascii="Arial" w:hAnsi="Arial" w:cs="Arial"/>
          <w:color w:val="000000"/>
        </w:rPr>
        <w:lastRenderedPageBreak/>
        <w:t>осуществляется с учетом соотносительности основных условий оплаты труда муниципальных служащих и государственных гражданских служащих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  <w:proofErr w:type="gramEnd"/>
    </w:p>
    <w:p w:rsidR="00162496" w:rsidRPr="00263E84" w:rsidRDefault="00C37C7E" w:rsidP="00B406CA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1.1</w:t>
      </w:r>
      <w:r w:rsidR="00162496" w:rsidRPr="00263E84">
        <w:rPr>
          <w:rFonts w:ascii="Arial" w:hAnsi="Arial" w:cs="Arial"/>
          <w:color w:val="000000"/>
        </w:rPr>
        <w:t>) ежемесячная надбавка к должностному окладу за выслугу лет на муниципальной службе;</w:t>
      </w:r>
    </w:p>
    <w:p w:rsidR="00162496" w:rsidRPr="00263E84" w:rsidRDefault="00C37C7E" w:rsidP="00B406CA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1.2</w:t>
      </w:r>
      <w:r w:rsidR="00162496" w:rsidRPr="00263E84">
        <w:rPr>
          <w:rFonts w:ascii="Arial" w:hAnsi="Arial" w:cs="Arial"/>
          <w:color w:val="000000"/>
        </w:rPr>
        <w:t>) ежемесячная надбавка к должностному окладу за особые условия муниципальной службы;</w:t>
      </w:r>
    </w:p>
    <w:p w:rsidR="00162496" w:rsidRPr="00263E84" w:rsidRDefault="00C37C7E" w:rsidP="00B406CA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1.3</w:t>
      </w:r>
      <w:r w:rsidR="00162496" w:rsidRPr="00263E84">
        <w:rPr>
          <w:rFonts w:ascii="Arial" w:hAnsi="Arial" w:cs="Arial"/>
          <w:color w:val="000000"/>
        </w:rPr>
        <w:t>) ежемесячное денежное поощрение;</w:t>
      </w:r>
    </w:p>
    <w:p w:rsidR="00162496" w:rsidRPr="00263E84" w:rsidRDefault="00C37C7E" w:rsidP="00B406CA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1.4</w:t>
      </w:r>
      <w:r w:rsidR="00162496" w:rsidRPr="00263E84">
        <w:rPr>
          <w:rFonts w:ascii="Arial" w:hAnsi="Arial" w:cs="Arial"/>
          <w:color w:val="000000"/>
        </w:rPr>
        <w:t>) премия за выполнение особо сложных и важных заданий;</w:t>
      </w:r>
    </w:p>
    <w:p w:rsidR="00162496" w:rsidRPr="00263E84" w:rsidRDefault="00716F46" w:rsidP="00716F46">
      <w:pPr>
        <w:spacing w:after="120"/>
        <w:ind w:left="-284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2.</w:t>
      </w:r>
      <w:r w:rsidR="00162496" w:rsidRPr="00263E84">
        <w:rPr>
          <w:rFonts w:ascii="Arial" w:hAnsi="Arial" w:cs="Arial"/>
          <w:color w:val="000000"/>
        </w:rPr>
        <w:t>Ко всему денежному содержанию муниципальным служащим выплачиваются районный коэффициент в размере 60 процентов и процентная надбавка за стаж работы в приравненных к районам Крайнего Севера местностях в размерах и порядке, установленным федеральным и областным законодательством.</w:t>
      </w:r>
    </w:p>
    <w:p w:rsidR="00162496" w:rsidRPr="00263E84" w:rsidRDefault="00716F46" w:rsidP="00716F46">
      <w:pPr>
        <w:spacing w:after="120"/>
        <w:ind w:left="-284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3.</w:t>
      </w:r>
      <w:r w:rsidR="00162496" w:rsidRPr="00263E84">
        <w:rPr>
          <w:rFonts w:ascii="Arial" w:hAnsi="Arial" w:cs="Arial"/>
          <w:color w:val="000000"/>
        </w:rPr>
        <w:t>Денежное содержание муниципальным служащим выплачивается за счет субвенции на осуществление отдельных государств</w:t>
      </w:r>
      <w:r w:rsidR="00C37C7E" w:rsidRPr="00263E84">
        <w:rPr>
          <w:rFonts w:ascii="Arial" w:hAnsi="Arial" w:cs="Arial"/>
          <w:color w:val="000000"/>
        </w:rPr>
        <w:t xml:space="preserve">енных полномочий </w:t>
      </w:r>
      <w:r w:rsidR="00B406CA" w:rsidRPr="00263E84">
        <w:rPr>
          <w:rFonts w:ascii="Arial" w:hAnsi="Arial" w:cs="Arial"/>
          <w:color w:val="000000"/>
        </w:rPr>
        <w:t>в сфере водоснабжения и водоотведения,</w:t>
      </w:r>
      <w:r w:rsidR="00162496" w:rsidRPr="00263E84">
        <w:rPr>
          <w:rFonts w:ascii="Arial" w:hAnsi="Arial" w:cs="Arial"/>
          <w:color w:val="000000"/>
        </w:rPr>
        <w:t xml:space="preserve"> в пределах установленного фонда оплаты труда муниципальных служащих (за счёт раздела 0401 «Общеэкономические вопросы»).</w:t>
      </w:r>
    </w:p>
    <w:p w:rsidR="00162496" w:rsidRPr="00263E84" w:rsidRDefault="00162496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СТАТЬЯ 2. ПОРЯДОК РЕШЕНИЯ ВОПРОСОВ ДЕНЕЖНОГО СОДЕРЖАНИЯ</w:t>
      </w:r>
    </w:p>
    <w:p w:rsidR="00162496" w:rsidRPr="00263E84" w:rsidRDefault="00162496" w:rsidP="00716F46">
      <w:pPr>
        <w:pStyle w:val="a3"/>
        <w:ind w:left="-284" w:firstLine="426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Вопросы денежного содержания муниципальных служащих разрешаются правовыми актами представителя наним</w:t>
      </w:r>
      <w:r w:rsidR="00B406CA" w:rsidRPr="00263E84">
        <w:rPr>
          <w:rFonts w:ascii="Arial" w:hAnsi="Arial" w:cs="Arial"/>
          <w:color w:val="000000"/>
        </w:rPr>
        <w:t>ателя главы Семигорского</w:t>
      </w:r>
      <w:r w:rsidRPr="00263E84">
        <w:rPr>
          <w:rFonts w:ascii="Arial" w:hAnsi="Arial" w:cs="Arial"/>
          <w:color w:val="000000"/>
        </w:rPr>
        <w:t xml:space="preserve"> сельского поселения - в отношении муниципальных служащ</w:t>
      </w:r>
      <w:r w:rsidR="00B406CA" w:rsidRPr="00263E84">
        <w:rPr>
          <w:rFonts w:ascii="Arial" w:hAnsi="Arial" w:cs="Arial"/>
          <w:color w:val="000000"/>
        </w:rPr>
        <w:t>их администрации Семигорского</w:t>
      </w:r>
      <w:r w:rsidRPr="00263E84">
        <w:rPr>
          <w:rFonts w:ascii="Arial" w:hAnsi="Arial" w:cs="Arial"/>
          <w:color w:val="000000"/>
        </w:rPr>
        <w:t xml:space="preserve"> сельского поселения Нижнеилимского района.</w:t>
      </w:r>
    </w:p>
    <w:p w:rsidR="00162496" w:rsidRPr="00263E84" w:rsidRDefault="00162496" w:rsidP="00740B9D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ГЛАВА 2. ДОЛЖНОСТНОЙ ОКЛАД</w:t>
      </w:r>
    </w:p>
    <w:p w:rsidR="00162496" w:rsidRPr="00263E84" w:rsidRDefault="00162496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СТАТЬЯ 3. РАЗМЕРЫ ДОЛЖНОСТНЫХ ОКЛАДОВ МУНИЦИПАЛЬНЫХ СЛУЖАЩИХ</w:t>
      </w:r>
    </w:p>
    <w:p w:rsidR="00162496" w:rsidRPr="00263E84" w:rsidRDefault="00716F46" w:rsidP="00716F46">
      <w:pPr>
        <w:spacing w:after="120"/>
        <w:ind w:left="-284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1.</w:t>
      </w:r>
      <w:r w:rsidR="00162496" w:rsidRPr="00263E84">
        <w:rPr>
          <w:rFonts w:ascii="Arial" w:hAnsi="Arial" w:cs="Arial"/>
          <w:color w:val="000000"/>
        </w:rPr>
        <w:t>Размеры должностных окладов муниципальных служащих устанавливаются дифференцированно в соответствии с Законом Иркутской области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Увеличение (индексация) должностных окладов муниципальных служащих производится в размерах и сроках, предусмотренных для государственных гражданских служащих.</w:t>
      </w:r>
    </w:p>
    <w:p w:rsidR="00162496" w:rsidRPr="00263E84" w:rsidRDefault="00716F46" w:rsidP="00716F46">
      <w:pPr>
        <w:spacing w:after="120"/>
        <w:ind w:hanging="284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2.</w:t>
      </w:r>
      <w:r w:rsidR="00162496" w:rsidRPr="00263E84">
        <w:rPr>
          <w:rFonts w:ascii="Arial" w:hAnsi="Arial" w:cs="Arial"/>
          <w:color w:val="000000"/>
        </w:rPr>
        <w:t>Размеры должностных окладов:</w:t>
      </w:r>
    </w:p>
    <w:tbl>
      <w:tblPr>
        <w:tblW w:w="13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4"/>
        <w:gridCol w:w="9491"/>
      </w:tblGrid>
      <w:tr w:rsidR="00162496" w:rsidRPr="00263E84" w:rsidTr="00B406CA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2496" w:rsidRPr="00263E84" w:rsidRDefault="00162496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E84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2496" w:rsidRPr="00263E84" w:rsidRDefault="00162496" w:rsidP="00B406CA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E84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</w:t>
            </w:r>
          </w:p>
          <w:p w:rsidR="00162496" w:rsidRPr="00263E84" w:rsidRDefault="00162496" w:rsidP="00B406CA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E84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должностного оклада</w:t>
            </w:r>
          </w:p>
        </w:tc>
      </w:tr>
      <w:tr w:rsidR="00162496" w:rsidRPr="00263E84" w:rsidTr="00B406CA"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2496" w:rsidRPr="00263E84" w:rsidRDefault="000811E1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E8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Специалист 1 категории</w:t>
            </w:r>
          </w:p>
        </w:tc>
        <w:tc>
          <w:tcPr>
            <w:tcW w:w="9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2496" w:rsidRPr="00263E84" w:rsidRDefault="0011189D" w:rsidP="00B406CA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E84">
              <w:rPr>
                <w:rFonts w:ascii="Courier New" w:hAnsi="Courier New" w:cs="Courier New"/>
                <w:color w:val="000000"/>
                <w:sz w:val="22"/>
                <w:szCs w:val="22"/>
              </w:rPr>
              <w:t>3789</w:t>
            </w:r>
          </w:p>
        </w:tc>
      </w:tr>
    </w:tbl>
    <w:p w:rsidR="00162496" w:rsidRPr="00263E84" w:rsidRDefault="00716F46" w:rsidP="00716F46">
      <w:pPr>
        <w:spacing w:after="120"/>
        <w:ind w:left="-284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3.</w:t>
      </w:r>
      <w:r w:rsidR="00162496" w:rsidRPr="00263E84">
        <w:rPr>
          <w:rFonts w:ascii="Arial" w:hAnsi="Arial" w:cs="Arial"/>
          <w:color w:val="000000"/>
        </w:rPr>
        <w:t>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договоре.</w:t>
      </w:r>
    </w:p>
    <w:p w:rsidR="00162496" w:rsidRPr="00263E84" w:rsidRDefault="00B406CA" w:rsidP="00716F46">
      <w:pPr>
        <w:pStyle w:val="a6"/>
        <w:jc w:val="center"/>
        <w:rPr>
          <w:rFonts w:ascii="Arial" w:hAnsi="Arial" w:cs="Arial"/>
        </w:rPr>
      </w:pPr>
      <w:r w:rsidRPr="00263E84">
        <w:rPr>
          <w:rStyle w:val="a4"/>
          <w:rFonts w:ascii="Arial" w:hAnsi="Arial" w:cs="Arial"/>
          <w:color w:val="000000"/>
        </w:rPr>
        <w:t>ГЛАВА 3</w:t>
      </w:r>
      <w:r w:rsidR="00162496" w:rsidRPr="00263E84">
        <w:rPr>
          <w:rStyle w:val="a4"/>
          <w:rFonts w:ascii="Arial" w:hAnsi="Arial" w:cs="Arial"/>
          <w:color w:val="000000"/>
        </w:rPr>
        <w:t>. НАДБАВКА К ДОЛЖНОСТНОМУ ОКЛАДУ</w:t>
      </w:r>
    </w:p>
    <w:p w:rsidR="00162496" w:rsidRPr="00263E84" w:rsidRDefault="00162496" w:rsidP="00716F46">
      <w:pPr>
        <w:pStyle w:val="a6"/>
        <w:jc w:val="center"/>
        <w:rPr>
          <w:rFonts w:ascii="Arial" w:hAnsi="Arial" w:cs="Arial"/>
        </w:rPr>
      </w:pPr>
      <w:r w:rsidRPr="00263E84">
        <w:rPr>
          <w:rStyle w:val="a4"/>
          <w:rFonts w:ascii="Arial" w:hAnsi="Arial" w:cs="Arial"/>
          <w:color w:val="000000"/>
        </w:rPr>
        <w:t>ЗА ВЫСЛУГУ ЛЕТ НА МУНИЦИПАЛЬНОЙ СЛУЖБЕ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 xml:space="preserve">Данное Положение регламентирует порядок установления и выплаты надбавок к должностному окладу за выслугу лет лицам, замещающим муниципальные должности муниципальной службы. </w:t>
      </w:r>
      <w:proofErr w:type="gramStart"/>
      <w:r w:rsidRPr="00263E84">
        <w:rPr>
          <w:rFonts w:ascii="Arial" w:hAnsi="Arial" w:cs="Arial"/>
          <w:color w:val="000000"/>
        </w:rPr>
        <w:t>Для установления ежемесячной надбавки за выслугу лет в стаж муниципальной службы включаются периоды работы, предусмотренные Федеральным законом от 02.03.2007 года № 25-ФЗ «О муниципальной службе в Российской Федерации», Законом Иркутской области от 27.03.2009 года № 13-оз «О должностях, периоды на которых, включаются в стаж муниципальной службы, порядке его исчисления и зачёта в него иных периодов трудовой деятельности».</w:t>
      </w:r>
      <w:proofErr w:type="gramEnd"/>
    </w:p>
    <w:p w:rsidR="00162496" w:rsidRPr="00263E84" w:rsidRDefault="00162496" w:rsidP="00740B9D">
      <w:pPr>
        <w:pStyle w:val="a3"/>
        <w:jc w:val="both"/>
        <w:rPr>
          <w:rFonts w:ascii="Arial" w:hAnsi="Arial" w:cs="Arial"/>
          <w:color w:val="000000"/>
        </w:rPr>
      </w:pPr>
      <w:proofErr w:type="gramStart"/>
      <w:r w:rsidRPr="00263E84">
        <w:rPr>
          <w:rFonts w:ascii="Arial" w:hAnsi="Arial" w:cs="Arial"/>
          <w:color w:val="000000"/>
        </w:rPr>
        <w:t>Положение разработано в соответствии с частью 2 статьи 53 Федерального закона от 6 октября 2003 года № 131-ФЗ «Об общих принципах организации местного самоуправления в Российской Федерации», с учетом статьи 25 Федерального закона от 2 марта 2007 года № 25-ФЗ «О муниципальной службе в Российской Федерации», Закона Иркутской области от 27.03.2009 года № 13-ОЗ, дающего право на установление ежемесячной надбавки к должностному окладу</w:t>
      </w:r>
      <w:proofErr w:type="gramEnd"/>
      <w:r w:rsidRPr="00263E84">
        <w:rPr>
          <w:rFonts w:ascii="Arial" w:hAnsi="Arial" w:cs="Arial"/>
          <w:color w:val="000000"/>
        </w:rPr>
        <w:t xml:space="preserve"> за выслугу лет.</w:t>
      </w:r>
    </w:p>
    <w:p w:rsidR="00162496" w:rsidRPr="00263E84" w:rsidRDefault="00B406CA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СТАТЬЯ 4</w:t>
      </w:r>
      <w:r w:rsidR="00162496" w:rsidRPr="00263E84">
        <w:rPr>
          <w:rStyle w:val="a4"/>
          <w:rFonts w:ascii="Arial" w:hAnsi="Arial" w:cs="Arial"/>
          <w:color w:val="000000"/>
        </w:rPr>
        <w:t>.</w:t>
      </w:r>
      <w:r w:rsidR="00162496" w:rsidRPr="00263E84">
        <w:rPr>
          <w:rStyle w:val="apple-converted-space"/>
          <w:rFonts w:ascii="Arial" w:hAnsi="Arial" w:cs="Arial"/>
          <w:color w:val="000000"/>
        </w:rPr>
        <w:t> </w:t>
      </w:r>
      <w:r w:rsidR="00162496" w:rsidRPr="00263E84">
        <w:rPr>
          <w:rStyle w:val="a4"/>
          <w:rFonts w:ascii="Arial" w:hAnsi="Arial" w:cs="Arial"/>
          <w:color w:val="000000"/>
        </w:rPr>
        <w:t>РАЗМЕРЫ НАДБАВКИ К ДОЛЖНОСТНОМУ ОКЛАДУ ЗА ВЫСЛУГУ ЛЕТ</w:t>
      </w:r>
    </w:p>
    <w:p w:rsidR="00162496" w:rsidRPr="00263E84" w:rsidRDefault="00162496" w:rsidP="00716F46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Выплата надбавок к должностному окладу за выслугу лет лицам, замещающим муниципальные должности муниципальной службы, производится ежемесячно дифференцированно в зависимости от общего стажа работы (муниципальной службы), дающего право на получение этой надбавки в следующих размерах:</w:t>
      </w:r>
    </w:p>
    <w:p w:rsidR="00162496" w:rsidRPr="00263E84" w:rsidRDefault="00162496" w:rsidP="00716F46">
      <w:pPr>
        <w:pStyle w:val="a6"/>
        <w:jc w:val="both"/>
        <w:rPr>
          <w:rFonts w:ascii="Arial" w:hAnsi="Arial" w:cs="Arial"/>
        </w:rPr>
      </w:pPr>
      <w:r w:rsidRPr="00263E84">
        <w:rPr>
          <w:rFonts w:ascii="Arial" w:hAnsi="Arial" w:cs="Arial"/>
        </w:rPr>
        <w:t>- при стаже муниципальной службы от 1 года до 5 лет – 10 процентов;</w:t>
      </w:r>
    </w:p>
    <w:p w:rsidR="00162496" w:rsidRPr="00263E84" w:rsidRDefault="00162496" w:rsidP="00716F46">
      <w:pPr>
        <w:pStyle w:val="a6"/>
        <w:jc w:val="both"/>
        <w:rPr>
          <w:rFonts w:ascii="Arial" w:hAnsi="Arial" w:cs="Arial"/>
        </w:rPr>
      </w:pPr>
      <w:r w:rsidRPr="00263E84">
        <w:rPr>
          <w:rFonts w:ascii="Arial" w:hAnsi="Arial" w:cs="Arial"/>
        </w:rPr>
        <w:t>- при стаже муниципальной службы от 5 лет до 10 лет – 15 процентов;</w:t>
      </w:r>
    </w:p>
    <w:p w:rsidR="00162496" w:rsidRPr="00263E84" w:rsidRDefault="00162496" w:rsidP="00716F46">
      <w:pPr>
        <w:pStyle w:val="a6"/>
        <w:jc w:val="both"/>
        <w:rPr>
          <w:rFonts w:ascii="Arial" w:hAnsi="Arial" w:cs="Arial"/>
        </w:rPr>
      </w:pPr>
      <w:r w:rsidRPr="00263E84">
        <w:rPr>
          <w:rFonts w:ascii="Arial" w:hAnsi="Arial" w:cs="Arial"/>
        </w:rPr>
        <w:t>- при стаже муниципальной службы от 10 лет до 15 лет – 20 процентов;</w:t>
      </w:r>
    </w:p>
    <w:p w:rsidR="00162496" w:rsidRPr="00263E84" w:rsidRDefault="00162496" w:rsidP="00716F46">
      <w:pPr>
        <w:pStyle w:val="a6"/>
        <w:jc w:val="both"/>
        <w:rPr>
          <w:rFonts w:ascii="Arial" w:hAnsi="Arial" w:cs="Arial"/>
        </w:rPr>
      </w:pPr>
      <w:r w:rsidRPr="00263E84">
        <w:rPr>
          <w:rFonts w:ascii="Arial" w:hAnsi="Arial" w:cs="Arial"/>
        </w:rPr>
        <w:t>- при стаже муниципальной службы свыше 15 лет – 30 процентов.</w:t>
      </w:r>
    </w:p>
    <w:p w:rsidR="00162496" w:rsidRPr="00263E84" w:rsidRDefault="00162496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 xml:space="preserve">СТАТЬЯ </w:t>
      </w:r>
      <w:r w:rsidR="00B406CA" w:rsidRPr="00263E84">
        <w:rPr>
          <w:rStyle w:val="a4"/>
          <w:rFonts w:ascii="Arial" w:hAnsi="Arial" w:cs="Arial"/>
          <w:color w:val="000000"/>
        </w:rPr>
        <w:t>5</w:t>
      </w:r>
      <w:r w:rsidRPr="00263E84">
        <w:rPr>
          <w:rFonts w:ascii="Arial" w:hAnsi="Arial" w:cs="Arial"/>
          <w:color w:val="000000"/>
        </w:rPr>
        <w:t>.</w:t>
      </w:r>
      <w:r w:rsidRPr="00263E84">
        <w:rPr>
          <w:rStyle w:val="a4"/>
          <w:rFonts w:ascii="Arial" w:hAnsi="Arial" w:cs="Arial"/>
          <w:color w:val="000000"/>
        </w:rPr>
        <w:t>ИСЧИСЛЕНИЕ СТАЖА МУНИЦИПАЛЬНОЙ СЛУЖБЫ, ДАЮЩЕГО ПРАВО НА ПОЛУЧЕНИЕ НАДБАВКИ К ДОЛЖНОСТНОМУ ОКЛАДУ ЗА ВЫСЛУГУ ЛЕТ</w:t>
      </w:r>
    </w:p>
    <w:p w:rsidR="00162496" w:rsidRPr="00263E84" w:rsidRDefault="00716F46" w:rsidP="00716F46">
      <w:pPr>
        <w:spacing w:after="120"/>
        <w:ind w:left="-284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1.</w:t>
      </w:r>
      <w:r w:rsidR="00162496" w:rsidRPr="00263E84">
        <w:rPr>
          <w:rFonts w:ascii="Arial" w:hAnsi="Arial" w:cs="Arial"/>
          <w:color w:val="000000"/>
        </w:rPr>
        <w:t>Общий стаж замещения муниципальных должностей, дающий право на получение надбавки к должностному окладу за выслугу лет, исчисляется в соответствии с Законом Иркутской области от 27.03.2009 года № 13-оз «О должностях, периоды на которых, включаются в стаж муниципальной службы, порядке его исчисления и зачёта в него иных периодов трудовой деятельности».</w:t>
      </w:r>
    </w:p>
    <w:p w:rsidR="00162496" w:rsidRPr="00263E84" w:rsidRDefault="00716F46" w:rsidP="00716F46">
      <w:pPr>
        <w:spacing w:after="120"/>
        <w:ind w:left="-284"/>
        <w:jc w:val="both"/>
        <w:rPr>
          <w:rFonts w:ascii="Arial" w:hAnsi="Arial" w:cs="Arial"/>
          <w:color w:val="000000"/>
        </w:rPr>
      </w:pPr>
      <w:proofErr w:type="gramStart"/>
      <w:r w:rsidRPr="00263E84">
        <w:rPr>
          <w:rFonts w:ascii="Arial" w:hAnsi="Arial" w:cs="Arial"/>
          <w:color w:val="000000"/>
        </w:rPr>
        <w:t>2.</w:t>
      </w:r>
      <w:r w:rsidR="00162496" w:rsidRPr="00263E84">
        <w:rPr>
          <w:rFonts w:ascii="Arial" w:hAnsi="Arial" w:cs="Arial"/>
          <w:color w:val="000000"/>
        </w:rPr>
        <w:t>Периоды работы (службы), не предусмотренные вышеназванным Законом, включаются в стаж муниципальной службы, дающий право на получение надбавки к должностному окладу за выслугу лет, при условии, что опыт и знания по ним необходимы для выполнения должностных обязанностей по замещаемой должности муниципальной службы.</w:t>
      </w:r>
      <w:proofErr w:type="gramEnd"/>
    </w:p>
    <w:p w:rsidR="00162496" w:rsidRPr="00263E84" w:rsidRDefault="00B406CA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lastRenderedPageBreak/>
        <w:t>СТАТЬЯ 6</w:t>
      </w:r>
      <w:r w:rsidR="00162496" w:rsidRPr="00263E84">
        <w:rPr>
          <w:rStyle w:val="a4"/>
          <w:rFonts w:ascii="Arial" w:hAnsi="Arial" w:cs="Arial"/>
          <w:color w:val="000000"/>
        </w:rPr>
        <w:t>. ПОРЯДОК УСТАНОВЛЕНИЯ СТАЖА МУНИЦИПАЛЬНОЙ СЛУЖБЫ, ДАЮЩЕГО ПРАВО НА ПОЛУЧЕНИЕ НАДБАВКИ К ДОЛЖНОСТНОМУ ОКЛАДУ ЗА ВЫСЛУГУ ЛЕТ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162496" w:rsidRPr="00263E84">
        <w:rPr>
          <w:rFonts w:ascii="Arial" w:hAnsi="Arial" w:cs="Arial"/>
          <w:color w:val="000000"/>
        </w:rPr>
        <w:t>Стаж замещения муниципальных должностей для выплаты надбавки за выслугу лет определяется специалистом по кадр</w:t>
      </w:r>
      <w:r w:rsidR="00B406CA" w:rsidRPr="00263E84">
        <w:rPr>
          <w:rFonts w:ascii="Arial" w:hAnsi="Arial" w:cs="Arial"/>
          <w:color w:val="000000"/>
        </w:rPr>
        <w:t>ам администрации Семигорского</w:t>
      </w:r>
      <w:r w:rsidR="00162496" w:rsidRPr="00263E84">
        <w:rPr>
          <w:rFonts w:ascii="Arial" w:hAnsi="Arial" w:cs="Arial"/>
          <w:color w:val="000000"/>
        </w:rPr>
        <w:t xml:space="preserve"> сельского поселения Нижнеилимского района и в форме справки направляется в комиссию по установлению стажа замещения муниципальных должностей муниципальной службы, созданную</w:t>
      </w:r>
      <w:r w:rsidR="00B406CA" w:rsidRPr="00263E84">
        <w:rPr>
          <w:rFonts w:ascii="Arial" w:hAnsi="Arial" w:cs="Arial"/>
          <w:color w:val="000000"/>
        </w:rPr>
        <w:t xml:space="preserve"> в администрации Семигорского</w:t>
      </w:r>
      <w:r w:rsidR="00162496" w:rsidRPr="00263E84">
        <w:rPr>
          <w:rFonts w:ascii="Arial" w:hAnsi="Arial" w:cs="Arial"/>
          <w:color w:val="000000"/>
        </w:rPr>
        <w:t xml:space="preserve"> сельского поселения.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162496" w:rsidRPr="00263E84">
        <w:rPr>
          <w:rFonts w:ascii="Arial" w:hAnsi="Arial" w:cs="Arial"/>
          <w:color w:val="000000"/>
        </w:rPr>
        <w:t>Состав Комиссии утв</w:t>
      </w:r>
      <w:r w:rsidR="00B406CA" w:rsidRPr="00263E84">
        <w:rPr>
          <w:rFonts w:ascii="Arial" w:hAnsi="Arial" w:cs="Arial"/>
          <w:color w:val="000000"/>
        </w:rPr>
        <w:t>ерждается главой Семигорского</w:t>
      </w:r>
      <w:r w:rsidR="00162496" w:rsidRPr="00263E84">
        <w:rPr>
          <w:rFonts w:ascii="Arial" w:hAnsi="Arial" w:cs="Arial"/>
          <w:color w:val="000000"/>
        </w:rPr>
        <w:t xml:space="preserve"> сельского поселения.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2496" w:rsidRPr="00263E84">
        <w:rPr>
          <w:rFonts w:ascii="Arial" w:hAnsi="Arial" w:cs="Arial"/>
          <w:color w:val="000000"/>
        </w:rPr>
        <w:t>Комиссия подтверждает стаж замещения муниципальных должностей муниципальной службы для выплаты надбавки за выслугу лет по мере поступления документов. На основании решения Комиссии о стаже замещения муниципальных должностей муниципальной службы издается ра</w:t>
      </w:r>
      <w:r w:rsidR="00B406CA" w:rsidRPr="00263E84">
        <w:rPr>
          <w:rFonts w:ascii="Arial" w:hAnsi="Arial" w:cs="Arial"/>
          <w:color w:val="000000"/>
        </w:rPr>
        <w:t>споряжение главы Семигорского</w:t>
      </w:r>
      <w:r w:rsidR="00162496" w:rsidRPr="00263E84">
        <w:rPr>
          <w:rFonts w:ascii="Arial" w:hAnsi="Arial" w:cs="Arial"/>
          <w:color w:val="000000"/>
        </w:rPr>
        <w:t xml:space="preserve"> сельского поселения о размере ежемесячной надбавки за выслугу лет.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162496" w:rsidRPr="00263E84">
        <w:rPr>
          <w:rFonts w:ascii="Arial" w:hAnsi="Arial" w:cs="Arial"/>
          <w:color w:val="000000"/>
        </w:rPr>
        <w:t>Основным документом для определения общего стажа замещения муниципальных должностей муниципальной службы, дающего право на получение ежемесячных надбавок за выслугу лет, является трудовая книжка.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162496" w:rsidRPr="00263E84">
        <w:rPr>
          <w:rFonts w:ascii="Arial" w:hAnsi="Arial" w:cs="Arial"/>
          <w:color w:val="000000"/>
        </w:rPr>
        <w:t>Для включения иных периодов работы (службы) в стаж муниципальной службы, дающий право на установление ежемесячной надбавки за выслугу лет, лицо, замещающее муниципальную должность муниципальной службы, обращается с заявлен</w:t>
      </w:r>
      <w:r w:rsidR="00066B33" w:rsidRPr="00263E84">
        <w:rPr>
          <w:rFonts w:ascii="Arial" w:hAnsi="Arial" w:cs="Arial"/>
          <w:color w:val="000000"/>
        </w:rPr>
        <w:t>ием на имя Главы Семигорского</w:t>
      </w:r>
      <w:r w:rsidR="00162496" w:rsidRPr="00263E84">
        <w:rPr>
          <w:rFonts w:ascii="Arial" w:hAnsi="Arial" w:cs="Arial"/>
          <w:color w:val="000000"/>
        </w:rPr>
        <w:t xml:space="preserve"> сельского поселения. Заявление муниципального служащего о включении иных периодов трудовой деятельности в стаж муниципальной службы с </w:t>
      </w:r>
      <w:r w:rsidR="00066B33" w:rsidRPr="00263E84">
        <w:rPr>
          <w:rFonts w:ascii="Arial" w:hAnsi="Arial" w:cs="Arial"/>
          <w:color w:val="000000"/>
        </w:rPr>
        <w:t>резолюцией главы Семигорского</w:t>
      </w:r>
      <w:r w:rsidR="00162496" w:rsidRPr="00263E84">
        <w:rPr>
          <w:rFonts w:ascii="Arial" w:hAnsi="Arial" w:cs="Arial"/>
          <w:color w:val="000000"/>
        </w:rPr>
        <w:t xml:space="preserve"> сельского поселения или представителя нанимателя (работодателя) направляется для рассмотрения в Комиссию.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162496" w:rsidRPr="00263E84">
        <w:rPr>
          <w:rFonts w:ascii="Arial" w:hAnsi="Arial" w:cs="Arial"/>
          <w:color w:val="000000"/>
        </w:rPr>
        <w:t>При рассмотрении Комиссией заявления о включении иных периодов работы (службы) в первую очередь учитываются периоды работы (службы) в организациях государственной собственности на руководящих должностях и на должностях, соответствующих специализациям муниципальных должностей муниципальной службы. Специализациям муниципальных должностей муниципальной службы соответствует деятельность по выполнению специальных консультативно-аналитических и организационно- распорядительных функций по направлениям деятельности органов местного самоуправления.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162496" w:rsidRPr="00263E84">
        <w:rPr>
          <w:rFonts w:ascii="Arial" w:hAnsi="Arial" w:cs="Arial"/>
          <w:color w:val="000000"/>
        </w:rPr>
        <w:t>В случае вынесения решения о включении иных периодов работы (службы) в стаж муниципальной службы, иные периоды работы (службы) включаются в стаж муниципальной службы, оформляется протоколом и передается представителю нанимателя.</w:t>
      </w:r>
    </w:p>
    <w:p w:rsidR="00162496" w:rsidRPr="00263E84" w:rsidRDefault="00162496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 xml:space="preserve">СТАТЬЯ </w:t>
      </w:r>
      <w:r w:rsidR="00066B33" w:rsidRPr="00263E84">
        <w:rPr>
          <w:rStyle w:val="a4"/>
          <w:rFonts w:ascii="Arial" w:hAnsi="Arial" w:cs="Arial"/>
          <w:color w:val="000000"/>
        </w:rPr>
        <w:t>7</w:t>
      </w:r>
      <w:r w:rsidRPr="00263E84">
        <w:rPr>
          <w:rFonts w:ascii="Arial" w:hAnsi="Arial" w:cs="Arial"/>
          <w:color w:val="000000"/>
        </w:rPr>
        <w:t>.</w:t>
      </w:r>
      <w:r w:rsidRPr="00263E84">
        <w:rPr>
          <w:rStyle w:val="apple-converted-space"/>
          <w:rFonts w:ascii="Arial" w:hAnsi="Arial" w:cs="Arial"/>
          <w:color w:val="000000"/>
        </w:rPr>
        <w:t> </w:t>
      </w:r>
      <w:r w:rsidRPr="00263E84">
        <w:rPr>
          <w:rStyle w:val="a4"/>
          <w:rFonts w:ascii="Arial" w:hAnsi="Arial" w:cs="Arial"/>
          <w:color w:val="000000"/>
        </w:rPr>
        <w:t>ПОРЯДОК УСТАНОВЛЕНИЯ И ВЫПЛАТЫ НАДБАВКИ К ДОЛЖНОСТНОМУ ОКЛАДУ ЗА ВЫСЛУГУ ЛЕТ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162496" w:rsidRPr="00263E84">
        <w:rPr>
          <w:rFonts w:ascii="Arial" w:hAnsi="Arial" w:cs="Arial"/>
          <w:color w:val="000000"/>
        </w:rPr>
        <w:t>Ежемесячная надбавка к должностному окладу за выслугу лет устанавливается муниципальному служащему с момента возникновения права на получение или изменение размера этой надбавки, начисляется на должностной оклад без учета доплат и надбавок и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162496" w:rsidRPr="00263E84">
        <w:rPr>
          <w:rFonts w:ascii="Arial" w:hAnsi="Arial" w:cs="Arial"/>
          <w:color w:val="000000"/>
        </w:rPr>
        <w:t xml:space="preserve">Если у работника право на назначение и изменение размера надбавки </w:t>
      </w:r>
      <w:proofErr w:type="gramStart"/>
      <w:r w:rsidR="00162496" w:rsidRPr="00263E84">
        <w:rPr>
          <w:rFonts w:ascii="Arial" w:hAnsi="Arial" w:cs="Arial"/>
          <w:color w:val="000000"/>
        </w:rPr>
        <w:t>за</w:t>
      </w:r>
      <w:proofErr w:type="gramEnd"/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lastRenderedPageBreak/>
        <w:t>выслугу лет наступило в период его пребывания в очередном или дополнительном отпуске, а также в период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2496" w:rsidRPr="00263E84">
        <w:rPr>
          <w:rFonts w:ascii="Arial" w:hAnsi="Arial" w:cs="Arial"/>
          <w:color w:val="000000"/>
        </w:rPr>
        <w:t>Установление надбавки за выслугу лет производится одновременно с</w:t>
      </w:r>
      <w:r w:rsidR="00066B33" w:rsidRPr="00263E84">
        <w:rPr>
          <w:rFonts w:ascii="Arial" w:hAnsi="Arial" w:cs="Arial"/>
          <w:color w:val="000000"/>
        </w:rPr>
        <w:t xml:space="preserve"> </w:t>
      </w:r>
      <w:r w:rsidR="00162496" w:rsidRPr="00263E84">
        <w:rPr>
          <w:rFonts w:ascii="Arial" w:hAnsi="Arial" w:cs="Arial"/>
          <w:color w:val="000000"/>
        </w:rPr>
        <w:t>изданием распоряжения о приеме на работу на основании распоряжения представителя нанимателя.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162496" w:rsidRPr="00263E84">
        <w:rPr>
          <w:rFonts w:ascii="Arial" w:hAnsi="Arial" w:cs="Arial"/>
          <w:color w:val="000000"/>
        </w:rPr>
        <w:t>При увольнении работника надбавка за выслугу лет начисляется</w:t>
      </w:r>
      <w:r w:rsidR="00066B33" w:rsidRPr="00263E84">
        <w:rPr>
          <w:rFonts w:ascii="Arial" w:hAnsi="Arial" w:cs="Arial"/>
          <w:color w:val="000000"/>
        </w:rPr>
        <w:t xml:space="preserve"> </w:t>
      </w:r>
      <w:r w:rsidR="00162496" w:rsidRPr="00263E84">
        <w:rPr>
          <w:rFonts w:ascii="Arial" w:hAnsi="Arial" w:cs="Arial"/>
          <w:color w:val="000000"/>
        </w:rPr>
        <w:t>пропорционально отработанному времени, и её выплата производится при окончательном расчете.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162496" w:rsidRPr="00263E84">
        <w:rPr>
          <w:rFonts w:ascii="Arial" w:hAnsi="Arial" w:cs="Arial"/>
          <w:color w:val="000000"/>
        </w:rPr>
        <w:t>Ответственность за своевременный пересмотр у лиц, замещающих</w:t>
      </w:r>
      <w:r w:rsidR="00066B33" w:rsidRPr="00263E84">
        <w:rPr>
          <w:rFonts w:ascii="Arial" w:hAnsi="Arial" w:cs="Arial"/>
          <w:color w:val="000000"/>
        </w:rPr>
        <w:t xml:space="preserve"> </w:t>
      </w:r>
      <w:r w:rsidR="00162496" w:rsidRPr="00263E84">
        <w:rPr>
          <w:rFonts w:ascii="Arial" w:hAnsi="Arial" w:cs="Arial"/>
          <w:color w:val="000000"/>
        </w:rPr>
        <w:t>муниципальные должности муниципальной службы, размера надбавки за выслугу лет возлагается на</w:t>
      </w:r>
      <w:r w:rsidR="00066B33" w:rsidRPr="00263E84">
        <w:rPr>
          <w:rFonts w:ascii="Arial" w:hAnsi="Arial" w:cs="Arial"/>
          <w:color w:val="000000"/>
        </w:rPr>
        <w:t xml:space="preserve"> кадровую службу Семигорского</w:t>
      </w:r>
      <w:r w:rsidR="00162496" w:rsidRPr="00263E84">
        <w:rPr>
          <w:rFonts w:ascii="Arial" w:hAnsi="Arial" w:cs="Arial"/>
          <w:color w:val="000000"/>
        </w:rPr>
        <w:t xml:space="preserve"> сельского поселения.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162496" w:rsidRPr="00263E84">
        <w:rPr>
          <w:rFonts w:ascii="Arial" w:hAnsi="Arial" w:cs="Arial"/>
          <w:color w:val="000000"/>
        </w:rPr>
        <w:t>Индивидуал</w:t>
      </w:r>
      <w:r w:rsidR="00066B33" w:rsidRPr="00263E84">
        <w:rPr>
          <w:rFonts w:ascii="Arial" w:hAnsi="Arial" w:cs="Arial"/>
          <w:color w:val="000000"/>
        </w:rPr>
        <w:t xml:space="preserve">ьные трудовые споры по вопросам </w:t>
      </w:r>
      <w:r w:rsidR="00162496" w:rsidRPr="00263E84">
        <w:rPr>
          <w:rFonts w:ascii="Arial" w:hAnsi="Arial" w:cs="Arial"/>
          <w:color w:val="000000"/>
        </w:rPr>
        <w:t>установления стажа</w:t>
      </w:r>
      <w:r w:rsidR="00066B33" w:rsidRPr="00263E84">
        <w:rPr>
          <w:rFonts w:ascii="Arial" w:hAnsi="Arial" w:cs="Arial"/>
          <w:color w:val="000000"/>
        </w:rPr>
        <w:t xml:space="preserve"> </w:t>
      </w:r>
      <w:r w:rsidR="00162496" w:rsidRPr="00263E84">
        <w:rPr>
          <w:rFonts w:ascii="Arial" w:hAnsi="Arial" w:cs="Arial"/>
          <w:color w:val="000000"/>
        </w:rPr>
        <w:t>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 </w:t>
      </w:r>
    </w:p>
    <w:p w:rsidR="00162496" w:rsidRPr="00263E84" w:rsidRDefault="00066B33" w:rsidP="00716F46">
      <w:pPr>
        <w:pStyle w:val="a6"/>
        <w:jc w:val="center"/>
        <w:rPr>
          <w:rFonts w:ascii="Arial" w:hAnsi="Arial" w:cs="Arial"/>
        </w:rPr>
      </w:pPr>
      <w:r w:rsidRPr="00263E84">
        <w:rPr>
          <w:rStyle w:val="a4"/>
          <w:rFonts w:ascii="Arial" w:hAnsi="Arial" w:cs="Arial"/>
          <w:color w:val="000000"/>
        </w:rPr>
        <w:t>ГЛАВА 4</w:t>
      </w:r>
      <w:r w:rsidR="00162496" w:rsidRPr="00263E84">
        <w:rPr>
          <w:rStyle w:val="a4"/>
          <w:rFonts w:ascii="Arial" w:hAnsi="Arial" w:cs="Arial"/>
          <w:color w:val="000000"/>
        </w:rPr>
        <w:t>. НАДБАВКА К ДОЛЖНОСТНОМУ ОКЛАДУ</w:t>
      </w:r>
    </w:p>
    <w:p w:rsidR="00162496" w:rsidRPr="00263E84" w:rsidRDefault="00162496" w:rsidP="00716F46">
      <w:pPr>
        <w:pStyle w:val="a6"/>
        <w:jc w:val="center"/>
        <w:rPr>
          <w:rFonts w:ascii="Arial" w:hAnsi="Arial" w:cs="Arial"/>
        </w:rPr>
      </w:pPr>
      <w:r w:rsidRPr="00263E84">
        <w:rPr>
          <w:rStyle w:val="a4"/>
          <w:rFonts w:ascii="Arial" w:hAnsi="Arial" w:cs="Arial"/>
          <w:color w:val="000000"/>
        </w:rPr>
        <w:t>ЗА ОСОБЫЕ УСЛОВИЯ МУНИЦИПАЛЬНОЙ СЛУЖБЫ</w:t>
      </w:r>
    </w:p>
    <w:p w:rsidR="00740B9D" w:rsidRPr="00263E84" w:rsidRDefault="00740B9D" w:rsidP="00716F46">
      <w:pPr>
        <w:pStyle w:val="a6"/>
        <w:jc w:val="center"/>
        <w:rPr>
          <w:rFonts w:ascii="Arial" w:hAnsi="Arial" w:cs="Arial"/>
        </w:rPr>
      </w:pPr>
    </w:p>
    <w:p w:rsidR="00162496" w:rsidRPr="00263E84" w:rsidRDefault="00162496" w:rsidP="00716F46">
      <w:pPr>
        <w:pStyle w:val="a6"/>
        <w:jc w:val="center"/>
        <w:rPr>
          <w:rFonts w:ascii="Arial" w:hAnsi="Arial" w:cs="Arial"/>
        </w:rPr>
      </w:pPr>
      <w:r w:rsidRPr="00263E84">
        <w:rPr>
          <w:rStyle w:val="a4"/>
          <w:rFonts w:ascii="Arial" w:hAnsi="Arial" w:cs="Arial"/>
          <w:color w:val="000000"/>
        </w:rPr>
        <w:t xml:space="preserve">СТАТЬЯ </w:t>
      </w:r>
      <w:r w:rsidR="00066B33" w:rsidRPr="00263E84">
        <w:rPr>
          <w:rStyle w:val="a4"/>
          <w:rFonts w:ascii="Arial" w:hAnsi="Arial" w:cs="Arial"/>
          <w:color w:val="000000"/>
        </w:rPr>
        <w:t>8</w:t>
      </w:r>
      <w:r w:rsidRPr="00263E84">
        <w:rPr>
          <w:rFonts w:ascii="Arial" w:hAnsi="Arial" w:cs="Arial"/>
        </w:rPr>
        <w:t>.</w:t>
      </w:r>
      <w:r w:rsidRPr="00263E84">
        <w:rPr>
          <w:rStyle w:val="apple-converted-space"/>
          <w:rFonts w:ascii="Arial" w:hAnsi="Arial" w:cs="Arial"/>
          <w:color w:val="000000"/>
        </w:rPr>
        <w:t> </w:t>
      </w:r>
      <w:r w:rsidRPr="00263E84">
        <w:rPr>
          <w:rStyle w:val="a4"/>
          <w:rFonts w:ascii="Arial" w:hAnsi="Arial" w:cs="Arial"/>
          <w:color w:val="000000"/>
        </w:rPr>
        <w:t>РАЗМЕРЫ НАДБАВКИ К ДОЛЖНОСТНОМУ ОКЛАДУ ЗА ОСОБЫЕ УСЛОВИЯ МУНИЦИПАЛЬНОЙ СЛУЖБЫ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162496" w:rsidRPr="00263E84">
        <w:rPr>
          <w:rFonts w:ascii="Arial" w:hAnsi="Arial" w:cs="Arial"/>
          <w:color w:val="000000"/>
        </w:rPr>
        <w:t>Надбавка к должностному окладу за особые условия муниципальной службы устанавливаются в размере: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по младшим должностям муниципальной службы – от 30 до 60 процентов должностного оклада.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162496" w:rsidRPr="00263E84">
        <w:rPr>
          <w:rFonts w:ascii="Arial" w:hAnsi="Arial" w:cs="Arial"/>
          <w:color w:val="000000"/>
        </w:rPr>
        <w:t>Надбавка к должностному окладу за особые условия муниципальной службы устанавливается муниципальному служащему с учетом следующих показателей: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сложности работы – выполнение заданий особой важности, ответственности и сложности;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напряженности работы – большой объем работы, необходимость выполнения работы в короткие сроки, оперативность принятия решений;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специального режима работы – исполнение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наличия высоких достижений в работе – квалифицированное и компетентное выполнение заданий, качественное и своевременное исполнение должностных обязанностей, принятие самостоятельных и правильных решений при исполнении должностных обязанностей;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 xml:space="preserve">участия в нормотворчестве (в случае, если в основные должностные обязанности муниципального служащего, имеющего высшее юридическое образование, входит проведение правовой экспертизы проектов правовых актов, подготовка и </w:t>
      </w:r>
      <w:r w:rsidRPr="00263E84">
        <w:rPr>
          <w:rFonts w:ascii="Arial" w:hAnsi="Arial" w:cs="Arial"/>
          <w:color w:val="000000"/>
        </w:rPr>
        <w:lastRenderedPageBreak/>
        <w:t xml:space="preserve">редактирование проектов правовых </w:t>
      </w:r>
      <w:proofErr w:type="gramStart"/>
      <w:r w:rsidRPr="00263E84">
        <w:rPr>
          <w:rFonts w:ascii="Arial" w:hAnsi="Arial" w:cs="Arial"/>
          <w:color w:val="000000"/>
        </w:rPr>
        <w:t>актов</w:t>
      </w:r>
      <w:proofErr w:type="gramEnd"/>
      <w:r w:rsidRPr="00263E84">
        <w:rPr>
          <w:rFonts w:ascii="Arial" w:hAnsi="Arial" w:cs="Arial"/>
          <w:color w:val="000000"/>
        </w:rPr>
        <w:t xml:space="preserve"> и их визирование в качестве юриста или исполнителя);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участия в работе комиссий и рабочих групп, образованных в органах городского самоуправления и в сельском поселении;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участия в реализации отдельных государственных полномочий, переданных муниципальному образованию.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2496" w:rsidRPr="00263E84">
        <w:rPr>
          <w:rFonts w:ascii="Arial" w:hAnsi="Arial" w:cs="Arial"/>
          <w:color w:val="000000"/>
        </w:rPr>
        <w:t>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показателей, указанных в части 2 настоящей статьи.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162496" w:rsidRPr="00263E84">
        <w:rPr>
          <w:rFonts w:ascii="Arial" w:hAnsi="Arial" w:cs="Arial"/>
          <w:color w:val="000000"/>
        </w:rPr>
        <w:t xml:space="preserve">Размер надбавки к должностному окладу за особые условия муниципальной службы снижается </w:t>
      </w:r>
      <w:proofErr w:type="gramStart"/>
      <w:r w:rsidR="00162496" w:rsidRPr="00263E84">
        <w:rPr>
          <w:rFonts w:ascii="Arial" w:hAnsi="Arial" w:cs="Arial"/>
          <w:color w:val="000000"/>
        </w:rPr>
        <w:t>до</w:t>
      </w:r>
      <w:proofErr w:type="gramEnd"/>
      <w:r w:rsidR="00162496" w:rsidRPr="00263E84">
        <w:rPr>
          <w:rFonts w:ascii="Arial" w:hAnsi="Arial" w:cs="Arial"/>
          <w:color w:val="000000"/>
        </w:rPr>
        <w:t xml:space="preserve"> минимального в случаях: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а) истечения срока, на который она была установлена в размере, превышающем минимальный;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б) отпадения всех показателей, указанных в</w:t>
      </w:r>
      <w:r w:rsidR="00263E84">
        <w:rPr>
          <w:rStyle w:val="apple-converted-space"/>
          <w:rFonts w:ascii="Arial" w:hAnsi="Arial" w:cs="Arial"/>
          <w:color w:val="000000"/>
        </w:rPr>
        <w:t xml:space="preserve"> </w:t>
      </w:r>
      <w:hyperlink r:id="rId6" w:anchor="sub_124" w:history="1">
        <w:r w:rsidRPr="00263E84">
          <w:rPr>
            <w:rStyle w:val="a5"/>
            <w:rFonts w:ascii="Arial" w:hAnsi="Arial" w:cs="Arial"/>
            <w:color w:val="auto"/>
            <w:u w:val="none"/>
          </w:rPr>
          <w:t>части 2</w:t>
        </w:r>
      </w:hyperlink>
      <w:r w:rsidR="00263E84">
        <w:rPr>
          <w:rStyle w:val="apple-converted-space"/>
          <w:rFonts w:ascii="Arial" w:hAnsi="Arial" w:cs="Arial"/>
        </w:rPr>
        <w:t xml:space="preserve"> </w:t>
      </w:r>
      <w:r w:rsidRPr="00263E84">
        <w:rPr>
          <w:rFonts w:ascii="Arial" w:hAnsi="Arial" w:cs="Arial"/>
          <w:color w:val="000000"/>
        </w:rPr>
        <w:t>настоящей статьи;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в) привлечения муниципального служащего к дисциплинарной ответственности.</w:t>
      </w:r>
    </w:p>
    <w:p w:rsidR="00162496" w:rsidRPr="00263E84" w:rsidRDefault="00162496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 xml:space="preserve">СТАТЬЯ </w:t>
      </w:r>
      <w:r w:rsidR="00066B33" w:rsidRPr="00263E84">
        <w:rPr>
          <w:rStyle w:val="a4"/>
          <w:rFonts w:ascii="Arial" w:hAnsi="Arial" w:cs="Arial"/>
          <w:color w:val="000000"/>
        </w:rPr>
        <w:t>9</w:t>
      </w:r>
      <w:r w:rsidRPr="00263E84">
        <w:rPr>
          <w:rFonts w:ascii="Arial" w:hAnsi="Arial" w:cs="Arial"/>
          <w:color w:val="000000"/>
        </w:rPr>
        <w:t>.</w:t>
      </w:r>
      <w:r w:rsidRPr="00263E84">
        <w:rPr>
          <w:rStyle w:val="apple-converted-space"/>
          <w:rFonts w:ascii="Arial" w:hAnsi="Arial" w:cs="Arial"/>
          <w:color w:val="000000"/>
        </w:rPr>
        <w:t> </w:t>
      </w:r>
      <w:r w:rsidRPr="00263E84">
        <w:rPr>
          <w:rStyle w:val="a4"/>
          <w:rFonts w:ascii="Arial" w:hAnsi="Arial" w:cs="Arial"/>
          <w:color w:val="000000"/>
        </w:rPr>
        <w:t>ПОРЯДОК УСТАНОВЛЕНИЯ И ВЫПЛАТЫ НАДБАВКИ К ДОЛЖНОСТНОМУ ОКЛАДУ ЗА ОСОБЫЕ УСЛОВИЯ МУНИЦИПАЛЬНОЙ СЛУЖБЫ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proofErr w:type="gramStart"/>
      <w:r w:rsidRPr="00263E84">
        <w:rPr>
          <w:rFonts w:ascii="Arial" w:hAnsi="Arial" w:cs="Arial"/>
          <w:color w:val="000000"/>
        </w:rPr>
        <w:t>1.Надбавка к должностному окладу за особые условия муниципальной службы устанавливается муниципальному служащему на определенный период (как правило, на календарной год) непосредственно по решению главы сельского поселения, и в том же порядке в течение этого периода может изменяться,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  <w:proofErr w:type="gramEnd"/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2.Надбавка выплачивается в пределах фонда оплаты труда муниципальных служащих органа местного самоуправления, предусмотренного в местном бюджете на соответствующий финансовый год.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3.На надбавку начисляются районный коэффициент и процентная надбавка к заработной плате за работу в местностях, приравненных к районам Крайнего Севера Иркутской области в соответствии с действующим федеральным и областным законодательством.</w:t>
      </w:r>
    </w:p>
    <w:p w:rsidR="00162496" w:rsidRPr="00263E84" w:rsidRDefault="00162496" w:rsidP="00162496">
      <w:pPr>
        <w:pStyle w:val="a3"/>
        <w:rPr>
          <w:rFonts w:ascii="Arial" w:hAnsi="Arial" w:cs="Arial"/>
          <w:color w:val="000000"/>
        </w:rPr>
      </w:pPr>
    </w:p>
    <w:p w:rsidR="00162496" w:rsidRPr="00263E84" w:rsidRDefault="00066B33" w:rsidP="00740B9D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ГЛАВА 5</w:t>
      </w:r>
      <w:r w:rsidR="00162496" w:rsidRPr="00263E84">
        <w:rPr>
          <w:rStyle w:val="a4"/>
          <w:rFonts w:ascii="Arial" w:hAnsi="Arial" w:cs="Arial"/>
          <w:color w:val="000000"/>
        </w:rPr>
        <w:t>. ДЕНЕЖНОЕ ПООЩРЕНИЕ</w:t>
      </w:r>
    </w:p>
    <w:p w:rsidR="00162496" w:rsidRPr="00263E84" w:rsidRDefault="00066B33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СТАТЬЯ 10</w:t>
      </w:r>
      <w:r w:rsidR="00162496" w:rsidRPr="00263E84">
        <w:rPr>
          <w:rStyle w:val="a4"/>
          <w:rFonts w:ascii="Arial" w:hAnsi="Arial" w:cs="Arial"/>
          <w:color w:val="000000"/>
        </w:rPr>
        <w:t>.</w:t>
      </w:r>
      <w:r w:rsidR="00162496" w:rsidRPr="00263E84">
        <w:rPr>
          <w:rStyle w:val="apple-converted-space"/>
          <w:rFonts w:ascii="Arial" w:hAnsi="Arial" w:cs="Arial"/>
          <w:color w:val="000000"/>
        </w:rPr>
        <w:t> </w:t>
      </w:r>
      <w:r w:rsidR="00162496" w:rsidRPr="00263E84">
        <w:rPr>
          <w:rStyle w:val="a4"/>
          <w:rFonts w:ascii="Arial" w:hAnsi="Arial" w:cs="Arial"/>
          <w:color w:val="000000"/>
        </w:rPr>
        <w:t>РАЗМЕР ЕЖЕМЕСЯЧНОГО ДЕНЕЖНОГО ПООЩРЕНИЯ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162496" w:rsidRPr="00263E84">
        <w:rPr>
          <w:rFonts w:ascii="Arial" w:hAnsi="Arial" w:cs="Arial"/>
          <w:color w:val="000000"/>
        </w:rPr>
        <w:t>Размеры ежемесячного денежного поощрения, выплачиваемым муниципальным</w:t>
      </w:r>
      <w:r w:rsidR="00066B33" w:rsidRPr="00263E84">
        <w:rPr>
          <w:rFonts w:ascii="Arial" w:hAnsi="Arial" w:cs="Arial"/>
          <w:color w:val="000000"/>
        </w:rPr>
        <w:t xml:space="preserve"> </w:t>
      </w:r>
      <w:r w:rsidR="00162496" w:rsidRPr="00263E84">
        <w:rPr>
          <w:rFonts w:ascii="Arial" w:hAnsi="Arial" w:cs="Arial"/>
          <w:color w:val="000000"/>
        </w:rPr>
        <w:t>служащим, устанавливаются дифференцированно по категориям, группам и наименованиям должностей муниципальной службы.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</w:t>
      </w:r>
      <w:r w:rsidR="00162496" w:rsidRPr="00263E84">
        <w:rPr>
          <w:rFonts w:ascii="Arial" w:hAnsi="Arial" w:cs="Arial"/>
          <w:color w:val="000000"/>
        </w:rPr>
        <w:t>Денежное поощрение муниципальным служащим младшей группы устанавливается в размере: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 </w:t>
      </w:r>
    </w:p>
    <w:tbl>
      <w:tblPr>
        <w:tblW w:w="13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9"/>
        <w:gridCol w:w="9066"/>
      </w:tblGrid>
      <w:tr w:rsidR="00162496" w:rsidRPr="00263E84" w:rsidTr="00066B33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2496" w:rsidRPr="00263E84" w:rsidRDefault="00162496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E84">
              <w:rPr>
                <w:rFonts w:ascii="Courier New" w:hAnsi="Courier New" w:cs="Courier New"/>
                <w:color w:val="000000"/>
                <w:sz w:val="22"/>
                <w:szCs w:val="22"/>
              </w:rPr>
              <w:t>Должности муниципальной службы</w:t>
            </w:r>
          </w:p>
        </w:tc>
        <w:tc>
          <w:tcPr>
            <w:tcW w:w="9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2496" w:rsidRPr="00263E84" w:rsidRDefault="00162496" w:rsidP="00066B3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E84">
              <w:rPr>
                <w:rFonts w:ascii="Courier New" w:hAnsi="Courier New" w:cs="Courier New"/>
                <w:color w:val="000000"/>
                <w:sz w:val="22"/>
                <w:szCs w:val="22"/>
              </w:rPr>
              <w:t>Размер денежного поощрения</w:t>
            </w:r>
          </w:p>
          <w:p w:rsidR="00162496" w:rsidRPr="00263E84" w:rsidRDefault="00162496" w:rsidP="00066B3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E84">
              <w:rPr>
                <w:rFonts w:ascii="Courier New" w:hAnsi="Courier New" w:cs="Courier New"/>
                <w:color w:val="000000"/>
                <w:sz w:val="22"/>
                <w:szCs w:val="22"/>
              </w:rPr>
              <w:t>(должностных окладов)</w:t>
            </w:r>
          </w:p>
        </w:tc>
      </w:tr>
      <w:tr w:rsidR="00162496" w:rsidRPr="00263E84" w:rsidTr="00066B33">
        <w:tc>
          <w:tcPr>
            <w:tcW w:w="4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2496" w:rsidRPr="00263E84" w:rsidRDefault="000811E1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E84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Специалист 1 категории</w:t>
            </w:r>
          </w:p>
        </w:tc>
        <w:tc>
          <w:tcPr>
            <w:tcW w:w="9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2496" w:rsidRPr="00263E84" w:rsidRDefault="00162496" w:rsidP="00066B3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63E84">
              <w:rPr>
                <w:rFonts w:ascii="Courier New" w:hAnsi="Courier New" w:cs="Courier New"/>
                <w:color w:val="000000"/>
                <w:sz w:val="22"/>
                <w:szCs w:val="22"/>
              </w:rPr>
              <w:t>1,0-2,5</w:t>
            </w:r>
          </w:p>
        </w:tc>
      </w:tr>
    </w:tbl>
    <w:p w:rsidR="00162496" w:rsidRPr="00263E84" w:rsidRDefault="00162496" w:rsidP="00162496">
      <w:pPr>
        <w:pStyle w:val="a3"/>
        <w:rPr>
          <w:rFonts w:ascii="Arial" w:hAnsi="Arial" w:cs="Arial"/>
          <w:color w:val="000000"/>
        </w:rPr>
      </w:pP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2496" w:rsidRPr="00263E84">
        <w:rPr>
          <w:rFonts w:ascii="Arial" w:hAnsi="Arial" w:cs="Arial"/>
          <w:color w:val="000000"/>
        </w:rPr>
        <w:t xml:space="preserve">Максимальный </w:t>
      </w:r>
      <w:r w:rsidR="00066B33" w:rsidRPr="00263E84">
        <w:rPr>
          <w:rFonts w:ascii="Arial" w:hAnsi="Arial" w:cs="Arial"/>
          <w:color w:val="000000"/>
        </w:rPr>
        <w:t xml:space="preserve">размер денежного поощрения (2,5 </w:t>
      </w:r>
      <w:proofErr w:type="gramStart"/>
      <w:r w:rsidR="00162496" w:rsidRPr="00263E84">
        <w:rPr>
          <w:rFonts w:ascii="Arial" w:hAnsi="Arial" w:cs="Arial"/>
          <w:color w:val="000000"/>
        </w:rPr>
        <w:t>должностных</w:t>
      </w:r>
      <w:proofErr w:type="gramEnd"/>
      <w:r w:rsidR="00162496" w:rsidRPr="00263E84">
        <w:rPr>
          <w:rFonts w:ascii="Arial" w:hAnsi="Arial" w:cs="Arial"/>
          <w:color w:val="000000"/>
        </w:rPr>
        <w:t xml:space="preserve"> оклада) устана</w:t>
      </w:r>
      <w:r w:rsidR="00066B33" w:rsidRPr="00263E84">
        <w:rPr>
          <w:rFonts w:ascii="Arial" w:hAnsi="Arial" w:cs="Arial"/>
          <w:color w:val="000000"/>
        </w:rPr>
        <w:t>вливается Главой Семигорского</w:t>
      </w:r>
      <w:r w:rsidR="00162496" w:rsidRPr="00263E84">
        <w:rPr>
          <w:rFonts w:ascii="Arial" w:hAnsi="Arial" w:cs="Arial"/>
          <w:color w:val="000000"/>
        </w:rPr>
        <w:t xml:space="preserve"> сельского поселения муниципальным служащим по согл</w:t>
      </w:r>
      <w:r w:rsidR="00066B33" w:rsidRPr="00263E84">
        <w:rPr>
          <w:rFonts w:ascii="Arial" w:hAnsi="Arial" w:cs="Arial"/>
          <w:color w:val="000000"/>
        </w:rPr>
        <w:t>асованию с Думой Семигорского</w:t>
      </w:r>
      <w:r w:rsidR="00162496" w:rsidRPr="00263E84">
        <w:rPr>
          <w:rFonts w:ascii="Arial" w:hAnsi="Arial" w:cs="Arial"/>
          <w:color w:val="000000"/>
        </w:rPr>
        <w:t xml:space="preserve"> сельского поселения Нижнеилимского района.</w:t>
      </w:r>
    </w:p>
    <w:p w:rsidR="0011189D" w:rsidRPr="00263E84" w:rsidRDefault="00162496" w:rsidP="00887BD1">
      <w:pPr>
        <w:pStyle w:val="a3"/>
        <w:jc w:val="center"/>
        <w:rPr>
          <w:rStyle w:val="a4"/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СТАТЬЯ 1</w:t>
      </w:r>
      <w:r w:rsidR="00066B33" w:rsidRPr="00263E84">
        <w:rPr>
          <w:rStyle w:val="a4"/>
          <w:rFonts w:ascii="Arial" w:hAnsi="Arial" w:cs="Arial"/>
          <w:color w:val="000000"/>
        </w:rPr>
        <w:t>1</w:t>
      </w:r>
      <w:r w:rsidRPr="00263E84">
        <w:rPr>
          <w:rFonts w:ascii="Arial" w:hAnsi="Arial" w:cs="Arial"/>
          <w:color w:val="000000"/>
        </w:rPr>
        <w:t>.</w:t>
      </w:r>
      <w:r w:rsidRPr="00263E84">
        <w:rPr>
          <w:rStyle w:val="apple-converted-space"/>
          <w:rFonts w:ascii="Arial" w:hAnsi="Arial" w:cs="Arial"/>
          <w:color w:val="000000"/>
        </w:rPr>
        <w:t> </w:t>
      </w:r>
      <w:r w:rsidRPr="00263E84">
        <w:rPr>
          <w:rStyle w:val="a4"/>
          <w:rFonts w:ascii="Arial" w:hAnsi="Arial" w:cs="Arial"/>
          <w:color w:val="000000"/>
        </w:rPr>
        <w:t xml:space="preserve">ПОРЯДОК УСТАНОВЛЕНИЯ И ВЫПЛАТЫ </w:t>
      </w:r>
    </w:p>
    <w:p w:rsidR="00162496" w:rsidRPr="00263E84" w:rsidRDefault="00162496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ДЕНЕЖНОГО ПООЩРЕНИЯ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1.Ежемесячное денежное поощрение лицам, замещающим муниципальные должности муниципальной службы, устанавливается с учетом установленного районного коэффициента и процентной надбавки к заработной плате за работу в районах, приравненных к Крайнему Северу, на календарный год, выплачивается одновременно с выплатой денежного содержания за соответствующий месяц и учитывается во всех случаях расчета среднего заработка.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2.Основания выплаты денежного поощрения: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2.1. Ежемесячное денежное поощрение выплачивается пропорционально отработанному времени в отчетном месяце за профессиональное, компетентное исполнение должностных обязанностей, за другие достижения в работе при условии: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соблюдения исполнительской и трудовой дисциплины;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отсутствия обоснованных жалоб от граждан на конкретного работника.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2.2. Денежное поощрение не начисляется за период: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временной нетрудоспособности;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нахождения в очередном отпуске, учебном отпуске, отпуске по беременности и родам, отпуске по уходу за ребенком;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отпуска без сохранения заработной платы.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 xml:space="preserve">2.3. Денежное поощрение выплачивается муниципальным служащим, проработавшим весь месяц, а также проработавшим неполный месяц в связи с выходом на пенсию (по старости, инвалидности), в связи с обучением на курсах </w:t>
      </w:r>
      <w:r w:rsidRPr="00263E84">
        <w:rPr>
          <w:rFonts w:ascii="Arial" w:hAnsi="Arial" w:cs="Arial"/>
          <w:color w:val="000000"/>
        </w:rPr>
        <w:lastRenderedPageBreak/>
        <w:t>повышения квалификации с отрывом от службы по направлению органов местного самоуправления.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2.4. Уволившимся муниципальным служащим производится выплата денежного поощрения за фактически отработанное время в данном учетном периоде, кроме случая, предусмотренного в пункте 2.5.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2.5. Муниципальным служащим, уволенным по инициативе главы администрации за виновные действия, денежное поощрение не выплачивается.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2.6. Муниципальному служащему, на которого наложено дисциплинарное взыскание, в период действия дисциплинарного взыскания денежное поощрение не начисляется.</w:t>
      </w:r>
    </w:p>
    <w:p w:rsidR="00162496" w:rsidRPr="00263E84" w:rsidRDefault="00162496" w:rsidP="00A0221B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3.Порядок выплаты и размера денежного поощрения регламентируется муниципальными правовыми актами органа местного самоуправления.</w:t>
      </w:r>
    </w:p>
    <w:p w:rsidR="00162496" w:rsidRPr="00263E84" w:rsidRDefault="00066B33" w:rsidP="00A0221B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ГЛАВА 6</w:t>
      </w:r>
      <w:r w:rsidR="00162496" w:rsidRPr="00263E84">
        <w:rPr>
          <w:rStyle w:val="a4"/>
          <w:rFonts w:ascii="Arial" w:hAnsi="Arial" w:cs="Arial"/>
          <w:color w:val="000000"/>
        </w:rPr>
        <w:t>. ПРЕМИРОВАНИЕ МУНИЦИПАЛЬНЫХ СЛУЖАЩИХ</w:t>
      </w:r>
    </w:p>
    <w:p w:rsidR="00162496" w:rsidRPr="00263E84" w:rsidRDefault="00162496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СТАТЬЯ 1</w:t>
      </w:r>
      <w:r w:rsidR="00066B33" w:rsidRPr="00263E84">
        <w:rPr>
          <w:rStyle w:val="a4"/>
          <w:rFonts w:ascii="Arial" w:hAnsi="Arial" w:cs="Arial"/>
          <w:color w:val="000000"/>
        </w:rPr>
        <w:t>2</w:t>
      </w:r>
      <w:r w:rsidRPr="00263E84">
        <w:rPr>
          <w:rFonts w:ascii="Arial" w:hAnsi="Arial" w:cs="Arial"/>
          <w:color w:val="000000"/>
        </w:rPr>
        <w:t>. П</w:t>
      </w:r>
      <w:r w:rsidRPr="00263E84">
        <w:rPr>
          <w:rStyle w:val="a4"/>
          <w:rFonts w:ascii="Arial" w:hAnsi="Arial" w:cs="Arial"/>
          <w:color w:val="000000"/>
        </w:rPr>
        <w:t>ОРЯДОК НАЗНАЧЕНИЯ, РАЗМЕРЫ И ВЫПЛАТЫ ПРЕМИИ ЗА ВЫПОЛНЕНИЕ ОСОБО СЛОЖНЫХ И ВАЖНЫХ ЗАДАНИЙ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162496" w:rsidRPr="00263E84">
        <w:rPr>
          <w:rFonts w:ascii="Arial" w:hAnsi="Arial" w:cs="Arial"/>
          <w:color w:val="000000"/>
        </w:rPr>
        <w:t>Основная цель премирования состоит в стимулировании профессионального выполнения муниципальным служащим должностных обязанностей.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162496" w:rsidRPr="00263E84">
        <w:rPr>
          <w:rFonts w:ascii="Arial" w:hAnsi="Arial" w:cs="Arial"/>
          <w:color w:val="000000"/>
        </w:rPr>
        <w:t>Премия за выполнение особо сложных и важных заданий муниципальным служащим назначается в размере двух должностных окладов в год (16 процентов должностного оклада) с учетом установленного районного коэффициента и процентной надбавки к заработной плате за работу в районах, приравненных к Крайнему Северу.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2496" w:rsidRPr="00263E84">
        <w:rPr>
          <w:rFonts w:ascii="Arial" w:hAnsi="Arial" w:cs="Arial"/>
          <w:color w:val="000000"/>
        </w:rPr>
        <w:t>Премия за выполнение особо сложных и важных заданий выплачивается за фактически отработанное время.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162496" w:rsidRPr="00263E84">
        <w:rPr>
          <w:rFonts w:ascii="Arial" w:hAnsi="Arial" w:cs="Arial"/>
          <w:color w:val="000000"/>
        </w:rPr>
        <w:t xml:space="preserve">Размер премии за выполнение особо сложных и важных заданий муниципальному служащему выплачивается </w:t>
      </w:r>
      <w:proofErr w:type="gramStart"/>
      <w:r w:rsidR="00162496" w:rsidRPr="00263E84">
        <w:rPr>
          <w:rFonts w:ascii="Arial" w:hAnsi="Arial" w:cs="Arial"/>
          <w:color w:val="000000"/>
        </w:rPr>
        <w:t>за</w:t>
      </w:r>
      <w:proofErr w:type="gramEnd"/>
      <w:r w:rsidR="00162496" w:rsidRPr="00263E84">
        <w:rPr>
          <w:rFonts w:ascii="Arial" w:hAnsi="Arial" w:cs="Arial"/>
          <w:color w:val="000000"/>
        </w:rPr>
        <w:t>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 xml:space="preserve">- личный вклад муниципального служащего в обеспечение выполнения задач и реализации функций, возложенных </w:t>
      </w:r>
      <w:r w:rsidR="00066B33" w:rsidRPr="00263E84">
        <w:rPr>
          <w:rFonts w:ascii="Arial" w:hAnsi="Arial" w:cs="Arial"/>
          <w:color w:val="000000"/>
        </w:rPr>
        <w:t>на администрацию Семигорского</w:t>
      </w:r>
      <w:r w:rsidRPr="00263E84">
        <w:rPr>
          <w:rFonts w:ascii="Arial" w:hAnsi="Arial" w:cs="Arial"/>
          <w:color w:val="000000"/>
        </w:rPr>
        <w:t xml:space="preserve"> сельского поселения Нижнеилимского района;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добросовестное, квалифицированное и качественное исполнение должностных обязанностей, соблюдение исполнительской и трудовой дисциплины;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степень сложности выполнения муниципальным служащим заданий, эффективности достигнутых результатов за определенный период работы;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оперативность и профессионализм муниципального служащего в решении вопросов, входящих в его компетенцию, в подготовке документов, выполнении поручений;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соблюдение установленных сроков для выполнения поручений, добросовестное и качественное выполнение обязанностей, предусмотренных должностной инструкцией;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lastRenderedPageBreak/>
        <w:t>- соблюдение служебного распоряд</w:t>
      </w:r>
      <w:r w:rsidR="00066B33" w:rsidRPr="00263E84">
        <w:rPr>
          <w:rFonts w:ascii="Arial" w:hAnsi="Arial" w:cs="Arial"/>
          <w:color w:val="000000"/>
        </w:rPr>
        <w:t>ка администрации Семигорского</w:t>
      </w:r>
      <w:r w:rsidRPr="00263E84">
        <w:rPr>
          <w:rFonts w:ascii="Arial" w:hAnsi="Arial" w:cs="Arial"/>
          <w:color w:val="000000"/>
        </w:rPr>
        <w:t xml:space="preserve"> сельского поселения Нижнеилимского района;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соблюдение действующего законодательства, муниципальных правовых актов при исполнении должностных обязанностей;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своевременное и точное исполнение приказов, распоряжений вышестоящих в порядке подчиненности руководителей, отданных в пределах их должностных полномочий;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своевременную и качественную подготовку проектов нормативных правовых актов;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-своевременное и полное, в пределах своих должностных обязанностей, рассмотрения обращений граждан и юридических лиц, принятие по ним решений, подготовки ответов в установленном законодательством порядке;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отсутствие обоснованных жалоб на конкретного работника.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162496" w:rsidRPr="00263E84">
        <w:rPr>
          <w:rFonts w:ascii="Arial" w:hAnsi="Arial" w:cs="Arial"/>
          <w:color w:val="000000"/>
        </w:rPr>
        <w:t>Премирование муниципальных служащих производится за счет денежных средств, предусмотренных в фонде оплаты труда на выплату премий на соответствующий календарный год, а также при экономии фонда оплаты труда на определенный настоящим Положением период.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162496" w:rsidRPr="00263E84">
        <w:rPr>
          <w:rFonts w:ascii="Arial" w:hAnsi="Arial" w:cs="Arial"/>
          <w:color w:val="000000"/>
        </w:rPr>
        <w:t>Размер премии снижается: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при ненадлежащем исполнении особо важных и сложных заданий – на 5 процентов должностного оклада;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при некачественной подготовке документов, наличии серьёзных замечаний при подготовке документов, материалов, несоблюдении установленных вышестоящим в порядке подчинённости руководителем сроков предоставления оперативных, информационных и отчётных данных – на 10 процентов должностного оклада;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при нарушении сроков или ненадлежащем исполнении служебных документов внешнего, особого и внутреннего контроля, порядка работы со служебной информацией и документацией – на 15 процентов должностного оклада;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при некорректном, грубом отношении к посетителям, несвоевременном и некачественном исполнений</w:t>
      </w:r>
      <w:r w:rsidR="00066B33" w:rsidRPr="00263E84">
        <w:rPr>
          <w:rFonts w:ascii="Arial" w:hAnsi="Arial" w:cs="Arial"/>
          <w:color w:val="000000"/>
        </w:rPr>
        <w:t xml:space="preserve"> поручений главы Семигорского</w:t>
      </w:r>
      <w:r w:rsidRPr="00263E84">
        <w:rPr>
          <w:rFonts w:ascii="Arial" w:hAnsi="Arial" w:cs="Arial"/>
          <w:color w:val="000000"/>
        </w:rPr>
        <w:t xml:space="preserve"> сельского поселения, невыполнении в установленный срок поручений и заданий, определённых на планёрных и рабочих совещаниях – на 20 процентов должностного оклада;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proofErr w:type="gramStart"/>
      <w:r w:rsidRPr="00263E84">
        <w:rPr>
          <w:rFonts w:ascii="Arial" w:hAnsi="Arial" w:cs="Arial"/>
          <w:color w:val="000000"/>
        </w:rPr>
        <w:t>- при нарушении режима рабо</w:t>
      </w:r>
      <w:r w:rsidR="00066B33" w:rsidRPr="00263E84">
        <w:rPr>
          <w:rFonts w:ascii="Arial" w:hAnsi="Arial" w:cs="Arial"/>
          <w:color w:val="000000"/>
        </w:rPr>
        <w:t>ты администрации Семигорского</w:t>
      </w:r>
      <w:r w:rsidRPr="00263E84">
        <w:rPr>
          <w:rFonts w:ascii="Arial" w:hAnsi="Arial" w:cs="Arial"/>
          <w:color w:val="000000"/>
        </w:rPr>
        <w:t xml:space="preserve"> сельского поселения, в том числе опоздании на работу без уважительных причин, самовольный уход с работы, нарушении режима секретности, порядка хранения документации, содержащей государственную и иную охраняемую законом  тайну, нарушении правил охраны  труда, противопожарной безопасности, нарушении финансовой  дисциплины, несвоевременном, некачественном предоставлении статистической и бухгалтерской отчётности, несоблюдении целевого использования  бюджетных средств – на 25 процентов  должностного оклада.</w:t>
      </w:r>
      <w:proofErr w:type="gramEnd"/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162496" w:rsidRPr="00263E84">
        <w:rPr>
          <w:rFonts w:ascii="Arial" w:hAnsi="Arial" w:cs="Arial"/>
          <w:color w:val="000000"/>
        </w:rPr>
        <w:t>Муниципальный служащий лишается премии полностью: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lastRenderedPageBreak/>
        <w:t>а) при наличии прогула (отсутствия на рабочем месте без уважительных причин более четырёх часов подряд в течение рабочего дня);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б) при появлении на работе в состоянии опьянения;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в) при наличии неснятого дисциплинарного взыскания.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8.Премия не выплачивается за период: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временной нетрудоспособности;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нахождения в ежегодном основном и дополнительном отпуске, отпуске без сохранения заработной платы, учебном отпуске, отпуске по беременности и родам, отпуске по уходу за ребенком, отпуске без сохранения заработной платы, иных дополнительных отпусках.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="00162496" w:rsidRPr="00263E84">
        <w:rPr>
          <w:rFonts w:ascii="Arial" w:hAnsi="Arial" w:cs="Arial"/>
          <w:color w:val="000000"/>
        </w:rPr>
        <w:t>Лицам, уволенным за нарушение трудовой дисциплины, премия не выплачивается.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 w:rsidR="00162496" w:rsidRPr="00263E84">
        <w:rPr>
          <w:rFonts w:ascii="Arial" w:hAnsi="Arial" w:cs="Arial"/>
          <w:color w:val="000000"/>
        </w:rPr>
        <w:t>Премия за добросовестное выполнение особо важных и сложных заданий назначается муниципальному служащему по результатам работы за месяц на основании ра</w:t>
      </w:r>
      <w:r w:rsidR="00066B33" w:rsidRPr="00263E84">
        <w:rPr>
          <w:rFonts w:ascii="Arial" w:hAnsi="Arial" w:cs="Arial"/>
          <w:color w:val="000000"/>
        </w:rPr>
        <w:t>споряжения главы Семигорского</w:t>
      </w:r>
      <w:r w:rsidR="00162496" w:rsidRPr="00263E84">
        <w:rPr>
          <w:rFonts w:ascii="Arial" w:hAnsi="Arial" w:cs="Arial"/>
          <w:color w:val="000000"/>
        </w:rPr>
        <w:t xml:space="preserve"> сельского поселения и учитывается во всех случаях расчёта среднего заработка.</w:t>
      </w:r>
    </w:p>
    <w:p w:rsidR="00162496" w:rsidRPr="00263E84" w:rsidRDefault="00066B33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СТАТЬЯ 13</w:t>
      </w:r>
      <w:r w:rsidR="00162496" w:rsidRPr="00263E84">
        <w:rPr>
          <w:rStyle w:val="a4"/>
          <w:rFonts w:ascii="Arial" w:hAnsi="Arial" w:cs="Arial"/>
          <w:color w:val="000000"/>
        </w:rPr>
        <w:t>. УСЛОВИЯ И РАЗМЕРЫ ЕДИНОВРЕМЕННОЙ ПРЕМИИ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В пределах фонда оплаты труда муниципальных служащих, утверждённого на очередной финансовый год, выплачиваются следующие виды единовременных выплат: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единовременная премия за продолжительную службу к юбилейным датам</w:t>
      </w:r>
      <w:r w:rsidR="00773973" w:rsidRPr="00263E84">
        <w:rPr>
          <w:rFonts w:ascii="Arial" w:hAnsi="Arial" w:cs="Arial"/>
          <w:color w:val="000000"/>
        </w:rPr>
        <w:t xml:space="preserve"> </w:t>
      </w:r>
      <w:r w:rsidRPr="00263E84">
        <w:rPr>
          <w:rFonts w:ascii="Arial" w:hAnsi="Arial" w:cs="Arial"/>
          <w:color w:val="000000"/>
        </w:rPr>
        <w:t>службы (10. 15 и каждые последующие 5 лет) – в размере оклада.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 xml:space="preserve">- </w:t>
      </w:r>
      <w:proofErr w:type="gramStart"/>
      <w:r w:rsidRPr="00263E84">
        <w:rPr>
          <w:rFonts w:ascii="Arial" w:hAnsi="Arial" w:cs="Arial"/>
          <w:color w:val="000000"/>
        </w:rPr>
        <w:t>единовременная</w:t>
      </w:r>
      <w:proofErr w:type="gramEnd"/>
      <w:r w:rsidRPr="00263E84">
        <w:rPr>
          <w:rFonts w:ascii="Arial" w:hAnsi="Arial" w:cs="Arial"/>
          <w:color w:val="000000"/>
        </w:rPr>
        <w:t xml:space="preserve"> за безупречную службу в связи с юбилейными датами со дня</w:t>
      </w:r>
      <w:r w:rsidR="00773973" w:rsidRPr="00263E84">
        <w:rPr>
          <w:rFonts w:ascii="Arial" w:hAnsi="Arial" w:cs="Arial"/>
          <w:color w:val="000000"/>
        </w:rPr>
        <w:t xml:space="preserve"> </w:t>
      </w:r>
      <w:r w:rsidRPr="00263E84">
        <w:rPr>
          <w:rFonts w:ascii="Arial" w:hAnsi="Arial" w:cs="Arial"/>
          <w:color w:val="000000"/>
        </w:rPr>
        <w:t>рождения (50, 55, 60 лет) – в размере оклада.</w:t>
      </w:r>
    </w:p>
    <w:p w:rsidR="00162496" w:rsidRPr="00263E84" w:rsidRDefault="00162496" w:rsidP="00740B9D">
      <w:pPr>
        <w:pStyle w:val="a3"/>
        <w:jc w:val="both"/>
        <w:rPr>
          <w:rFonts w:ascii="Arial" w:hAnsi="Arial" w:cs="Arial"/>
          <w:color w:val="000000"/>
        </w:rPr>
      </w:pPr>
      <w:r w:rsidRPr="00263E84">
        <w:rPr>
          <w:rFonts w:ascii="Arial" w:hAnsi="Arial" w:cs="Arial"/>
          <w:color w:val="000000"/>
        </w:rPr>
        <w:t>- по результатам текущего года, при экономии фонда оплаты труда, выплачивается</w:t>
      </w:r>
      <w:r w:rsidR="00773973" w:rsidRPr="00263E84">
        <w:rPr>
          <w:rFonts w:ascii="Arial" w:hAnsi="Arial" w:cs="Arial"/>
          <w:color w:val="000000"/>
        </w:rPr>
        <w:t xml:space="preserve"> </w:t>
      </w:r>
      <w:r w:rsidRPr="00263E84">
        <w:rPr>
          <w:rFonts w:ascii="Arial" w:hAnsi="Arial" w:cs="Arial"/>
          <w:color w:val="000000"/>
        </w:rPr>
        <w:t>единовременная премия.</w:t>
      </w:r>
    </w:p>
    <w:p w:rsidR="00162496" w:rsidRPr="00263E84" w:rsidRDefault="00773973" w:rsidP="00740B9D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ГЛАВА 7</w:t>
      </w:r>
      <w:r w:rsidR="00162496" w:rsidRPr="00263E84">
        <w:rPr>
          <w:rStyle w:val="a4"/>
          <w:rFonts w:ascii="Arial" w:hAnsi="Arial" w:cs="Arial"/>
          <w:color w:val="000000"/>
        </w:rPr>
        <w:t>. ФОНД ОПЛАТЫ ТРУДА</w:t>
      </w:r>
    </w:p>
    <w:p w:rsidR="00162496" w:rsidRPr="00263E84" w:rsidRDefault="00773973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СТАТЬЯ 14</w:t>
      </w:r>
      <w:r w:rsidR="00162496" w:rsidRPr="00263E84">
        <w:rPr>
          <w:rStyle w:val="a4"/>
          <w:rFonts w:ascii="Arial" w:hAnsi="Arial" w:cs="Arial"/>
          <w:color w:val="000000"/>
        </w:rPr>
        <w:t xml:space="preserve">. ПРЕДЕЛЬНЫЕ НОРМАТИВЫ </w:t>
      </w:r>
      <w:proofErr w:type="gramStart"/>
      <w:r w:rsidR="00162496" w:rsidRPr="00263E84">
        <w:rPr>
          <w:rStyle w:val="a4"/>
          <w:rFonts w:ascii="Arial" w:hAnsi="Arial" w:cs="Arial"/>
          <w:color w:val="000000"/>
        </w:rPr>
        <w:t>РАЗМЕРА ОПЛАТЫ ТРУДА</w:t>
      </w:r>
      <w:proofErr w:type="gramEnd"/>
      <w:r w:rsidR="00162496" w:rsidRPr="00263E84">
        <w:rPr>
          <w:rStyle w:val="a4"/>
          <w:rFonts w:ascii="Arial" w:hAnsi="Arial" w:cs="Arial"/>
          <w:color w:val="000000"/>
        </w:rPr>
        <w:t xml:space="preserve"> МУНИЦИПАЛЬНЫХ СЛУЖАЩИХ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proofErr w:type="gramStart"/>
      <w:r w:rsidRPr="00263E84">
        <w:rPr>
          <w:rFonts w:ascii="Arial" w:hAnsi="Arial" w:cs="Arial"/>
          <w:color w:val="000000"/>
        </w:rPr>
        <w:t>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выплат, устанавливаемых муниципальному служащему, и не может превышать количества должностных окладов,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(без учета ежемесячной надбавки к должностному окладу</w:t>
      </w:r>
      <w:proofErr w:type="gramEnd"/>
      <w:r w:rsidRPr="00263E84">
        <w:rPr>
          <w:rFonts w:ascii="Arial" w:hAnsi="Arial" w:cs="Arial"/>
          <w:color w:val="000000"/>
        </w:rPr>
        <w:t xml:space="preserve"> за работу со сведениями, составляющими государственную тайну, районного коэффициента и процентной надбавки к денежному содержанию, предусмотренных федеральным и областным законодательством) в пределах суммы выделяемых субвенций для оплаты труда муниципальных </w:t>
      </w:r>
      <w:r w:rsidRPr="00263E84">
        <w:rPr>
          <w:rFonts w:ascii="Arial" w:hAnsi="Arial" w:cs="Arial"/>
          <w:color w:val="000000"/>
        </w:rPr>
        <w:lastRenderedPageBreak/>
        <w:t>служащих, осуществляющих отдельные государственные полномочия по регулированию тарифов на товары и услуги коммунального комплекса.</w:t>
      </w:r>
    </w:p>
    <w:p w:rsidR="00162496" w:rsidRPr="00263E84" w:rsidRDefault="00773973" w:rsidP="00887BD1">
      <w:pPr>
        <w:pStyle w:val="a3"/>
        <w:jc w:val="center"/>
        <w:rPr>
          <w:rFonts w:ascii="Arial" w:hAnsi="Arial" w:cs="Arial"/>
          <w:color w:val="000000"/>
        </w:rPr>
      </w:pPr>
      <w:r w:rsidRPr="00263E84">
        <w:rPr>
          <w:rStyle w:val="a4"/>
          <w:rFonts w:ascii="Arial" w:hAnsi="Arial" w:cs="Arial"/>
          <w:color w:val="000000"/>
        </w:rPr>
        <w:t>СТАТЬЯ 15</w:t>
      </w:r>
      <w:r w:rsidR="00162496" w:rsidRPr="00263E84">
        <w:rPr>
          <w:rStyle w:val="a4"/>
          <w:rFonts w:ascii="Arial" w:hAnsi="Arial" w:cs="Arial"/>
          <w:color w:val="000000"/>
        </w:rPr>
        <w:t>.</w:t>
      </w:r>
      <w:r w:rsidR="00162496" w:rsidRPr="00263E84">
        <w:rPr>
          <w:rStyle w:val="apple-converted-space"/>
          <w:rFonts w:ascii="Arial" w:hAnsi="Arial" w:cs="Arial"/>
          <w:color w:val="000000"/>
        </w:rPr>
        <w:t> </w:t>
      </w:r>
      <w:r w:rsidR="00162496" w:rsidRPr="00263E84">
        <w:rPr>
          <w:rStyle w:val="a4"/>
          <w:rFonts w:ascii="Arial" w:hAnsi="Arial" w:cs="Arial"/>
          <w:color w:val="000000"/>
        </w:rPr>
        <w:t>ФОРМИРОВАНИЕ ФОНДА ОПЛАТЫ ТРУДА МУНИЦИПАЛЬНЫХ СЛУЖАЩИХ</w:t>
      </w:r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162496" w:rsidRPr="00263E84">
        <w:rPr>
          <w:rFonts w:ascii="Arial" w:hAnsi="Arial" w:cs="Arial"/>
          <w:color w:val="000000"/>
        </w:rPr>
        <w:t xml:space="preserve">При формировании </w:t>
      </w:r>
      <w:proofErr w:type="gramStart"/>
      <w:r w:rsidR="00162496" w:rsidRPr="00263E84">
        <w:rPr>
          <w:rFonts w:ascii="Arial" w:hAnsi="Arial" w:cs="Arial"/>
          <w:color w:val="000000"/>
        </w:rPr>
        <w:t>фонда оплаты труда муниципальных служащих органов местного самоуправления</w:t>
      </w:r>
      <w:proofErr w:type="gramEnd"/>
      <w:r w:rsidR="00162496" w:rsidRPr="00263E84">
        <w:rPr>
          <w:rFonts w:ascii="Arial" w:hAnsi="Arial" w:cs="Arial"/>
          <w:color w:val="000000"/>
        </w:rPr>
        <w:t xml:space="preserve"> предусматриваются следующие выплаты в расчете на год в пределах выделяемой субвенции из областного бюджета:</w:t>
      </w:r>
    </w:p>
    <w:p w:rsidR="00162496" w:rsidRPr="00263E84" w:rsidRDefault="00162496" w:rsidP="00263E84">
      <w:pPr>
        <w:pStyle w:val="a6"/>
        <w:rPr>
          <w:rFonts w:ascii="Arial" w:hAnsi="Arial" w:cs="Arial"/>
        </w:rPr>
      </w:pPr>
      <w:r w:rsidRPr="00263E84">
        <w:rPr>
          <w:rFonts w:ascii="Arial" w:hAnsi="Arial" w:cs="Arial"/>
        </w:rPr>
        <w:t>- должностных окладов – в размере двенадцати должностных окладов;</w:t>
      </w:r>
    </w:p>
    <w:p w:rsidR="00162496" w:rsidRPr="00263E84" w:rsidRDefault="00162496" w:rsidP="00263E84">
      <w:pPr>
        <w:pStyle w:val="a6"/>
        <w:rPr>
          <w:rFonts w:ascii="Arial" w:hAnsi="Arial" w:cs="Arial"/>
        </w:rPr>
      </w:pPr>
      <w:r w:rsidRPr="00263E84">
        <w:rPr>
          <w:rFonts w:ascii="Arial" w:hAnsi="Arial" w:cs="Arial"/>
        </w:rPr>
        <w:t>- надбавки к должностному окладу за выслугу лет – в размере 3,6 должностных окладов;</w:t>
      </w:r>
    </w:p>
    <w:p w:rsidR="00162496" w:rsidRPr="00263E84" w:rsidRDefault="00162496" w:rsidP="00263E84">
      <w:pPr>
        <w:pStyle w:val="a6"/>
        <w:rPr>
          <w:rFonts w:ascii="Arial" w:hAnsi="Arial" w:cs="Arial"/>
        </w:rPr>
      </w:pPr>
      <w:r w:rsidRPr="00263E84">
        <w:rPr>
          <w:rFonts w:ascii="Arial" w:hAnsi="Arial" w:cs="Arial"/>
        </w:rPr>
        <w:t>- надбавки к должностному окладу за особые условия муниципальной службы – в размере 7,2 должностных окладов;</w:t>
      </w:r>
    </w:p>
    <w:p w:rsidR="00162496" w:rsidRPr="00263E84" w:rsidRDefault="00162496" w:rsidP="00263E84">
      <w:pPr>
        <w:pStyle w:val="a6"/>
        <w:rPr>
          <w:rFonts w:ascii="Arial" w:hAnsi="Arial" w:cs="Arial"/>
        </w:rPr>
      </w:pPr>
      <w:r w:rsidRPr="00263E84">
        <w:rPr>
          <w:rFonts w:ascii="Arial" w:hAnsi="Arial" w:cs="Arial"/>
        </w:rPr>
        <w:t>- ежемесячного денежного поощрения к должностному окладу – в размере тридцати должностных окладов;</w:t>
      </w:r>
    </w:p>
    <w:p w:rsidR="00263E84" w:rsidRPr="00263E84" w:rsidRDefault="00162496" w:rsidP="00263E84">
      <w:pPr>
        <w:pStyle w:val="a6"/>
        <w:rPr>
          <w:rFonts w:ascii="Arial" w:hAnsi="Arial" w:cs="Arial"/>
        </w:rPr>
      </w:pPr>
      <w:r w:rsidRPr="00263E84">
        <w:rPr>
          <w:rFonts w:ascii="Arial" w:hAnsi="Arial" w:cs="Arial"/>
        </w:rPr>
        <w:t>- премии за выполнение особо сложных и важных заданий – в р</w:t>
      </w:r>
      <w:r w:rsidR="00773973" w:rsidRPr="00263E84">
        <w:rPr>
          <w:rFonts w:ascii="Arial" w:hAnsi="Arial" w:cs="Arial"/>
        </w:rPr>
        <w:t>азмере двух должностных окладов.</w:t>
      </w:r>
    </w:p>
    <w:p w:rsidR="00162496" w:rsidRPr="00263E84" w:rsidRDefault="00162496" w:rsidP="00773973">
      <w:pPr>
        <w:pStyle w:val="a3"/>
        <w:jc w:val="both"/>
        <w:rPr>
          <w:rFonts w:ascii="Arial" w:hAnsi="Arial" w:cs="Arial"/>
          <w:color w:val="000000"/>
        </w:rPr>
      </w:pPr>
      <w:proofErr w:type="gramStart"/>
      <w:r w:rsidRPr="00263E84">
        <w:rPr>
          <w:rFonts w:ascii="Arial" w:hAnsi="Arial" w:cs="Arial"/>
          <w:color w:val="000000"/>
        </w:rPr>
        <w:t>Фонд оплаты труда муниципальных служащих формируется с учетом районного коэффициента и процентной надбавки к заработной плате за стаж работы в приравненных к районам Крайнего Севера местностях, определённых федеральным и областным законодательством, в пределах суммы выделяемых субвенций для оплаты труда муниципальных служащих, осуществляющих отдельны</w:t>
      </w:r>
      <w:r w:rsidR="00773973" w:rsidRPr="00263E84">
        <w:rPr>
          <w:rFonts w:ascii="Arial" w:hAnsi="Arial" w:cs="Arial"/>
          <w:color w:val="000000"/>
        </w:rPr>
        <w:t>е государственные полномочия в сфере водоснабжения и водоотведения</w:t>
      </w:r>
      <w:r w:rsidRPr="00263E84">
        <w:rPr>
          <w:rFonts w:ascii="Arial" w:hAnsi="Arial" w:cs="Arial"/>
          <w:color w:val="000000"/>
        </w:rPr>
        <w:t>.</w:t>
      </w:r>
      <w:proofErr w:type="gramEnd"/>
    </w:p>
    <w:p w:rsidR="00162496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162496" w:rsidRPr="00263E84">
        <w:rPr>
          <w:rFonts w:ascii="Arial" w:hAnsi="Arial" w:cs="Arial"/>
          <w:color w:val="000000"/>
        </w:rPr>
        <w:t>Представитель нанимателя вправе перераспределять средства фонда оплаты труда муниципальных служащих между выплатами, предусмотренными частью 1 настоящей статьи.</w:t>
      </w:r>
    </w:p>
    <w:p w:rsidR="0011189D" w:rsidRPr="00263E84" w:rsidRDefault="00263E84" w:rsidP="00263E8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1189D" w:rsidRPr="00263E84">
        <w:rPr>
          <w:rFonts w:ascii="Arial" w:hAnsi="Arial" w:cs="Arial"/>
          <w:color w:val="000000"/>
        </w:rPr>
        <w:t>Настоящее решение вступает в силу с 01.01.2021 года.</w:t>
      </w:r>
    </w:p>
    <w:p w:rsidR="00162496" w:rsidRPr="00263E84" w:rsidRDefault="00162496" w:rsidP="00773973">
      <w:pPr>
        <w:jc w:val="both"/>
        <w:rPr>
          <w:rFonts w:ascii="Arial" w:hAnsi="Arial" w:cs="Arial"/>
        </w:rPr>
      </w:pPr>
      <w:bookmarkStart w:id="0" w:name="applications"/>
      <w:bookmarkEnd w:id="0"/>
    </w:p>
    <w:sectPr w:rsidR="00162496" w:rsidRPr="00263E84" w:rsidSect="000811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4EA"/>
    <w:multiLevelType w:val="multilevel"/>
    <w:tmpl w:val="100E5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42F5D"/>
    <w:multiLevelType w:val="multilevel"/>
    <w:tmpl w:val="A0D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71DE"/>
    <w:multiLevelType w:val="multilevel"/>
    <w:tmpl w:val="64F4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078E"/>
    <w:multiLevelType w:val="multilevel"/>
    <w:tmpl w:val="0ABAE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4406F"/>
    <w:multiLevelType w:val="multilevel"/>
    <w:tmpl w:val="31D0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97A49"/>
    <w:multiLevelType w:val="multilevel"/>
    <w:tmpl w:val="2BDC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34189"/>
    <w:multiLevelType w:val="multilevel"/>
    <w:tmpl w:val="DE446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402BC"/>
    <w:multiLevelType w:val="multilevel"/>
    <w:tmpl w:val="19AC3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E657F"/>
    <w:multiLevelType w:val="multilevel"/>
    <w:tmpl w:val="11BCC9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A7261"/>
    <w:multiLevelType w:val="multilevel"/>
    <w:tmpl w:val="AA44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90DE0"/>
    <w:multiLevelType w:val="multilevel"/>
    <w:tmpl w:val="032E4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C79CC"/>
    <w:multiLevelType w:val="multilevel"/>
    <w:tmpl w:val="C262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D7625"/>
    <w:multiLevelType w:val="multilevel"/>
    <w:tmpl w:val="5ED0D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37A2A"/>
    <w:multiLevelType w:val="multilevel"/>
    <w:tmpl w:val="F148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2341F"/>
    <w:multiLevelType w:val="multilevel"/>
    <w:tmpl w:val="69FE8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C198C"/>
    <w:multiLevelType w:val="multilevel"/>
    <w:tmpl w:val="B1708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21851"/>
    <w:multiLevelType w:val="multilevel"/>
    <w:tmpl w:val="35F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320D7"/>
    <w:multiLevelType w:val="multilevel"/>
    <w:tmpl w:val="0986A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81D50"/>
    <w:multiLevelType w:val="multilevel"/>
    <w:tmpl w:val="7494D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938C3"/>
    <w:multiLevelType w:val="multilevel"/>
    <w:tmpl w:val="861E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E3988"/>
    <w:multiLevelType w:val="multilevel"/>
    <w:tmpl w:val="09464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E021A"/>
    <w:multiLevelType w:val="multilevel"/>
    <w:tmpl w:val="A78E7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31531"/>
    <w:multiLevelType w:val="multilevel"/>
    <w:tmpl w:val="7D8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9318B"/>
    <w:multiLevelType w:val="multilevel"/>
    <w:tmpl w:val="A014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65F7B"/>
    <w:multiLevelType w:val="multilevel"/>
    <w:tmpl w:val="5EAA1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44F57"/>
    <w:multiLevelType w:val="multilevel"/>
    <w:tmpl w:val="00922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23C77"/>
    <w:multiLevelType w:val="multilevel"/>
    <w:tmpl w:val="CDBC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C3F41"/>
    <w:multiLevelType w:val="multilevel"/>
    <w:tmpl w:val="D246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22FA6"/>
    <w:multiLevelType w:val="multilevel"/>
    <w:tmpl w:val="3ED85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00A86"/>
    <w:multiLevelType w:val="multilevel"/>
    <w:tmpl w:val="E4C63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26"/>
  </w:num>
  <w:num w:numId="5">
    <w:abstractNumId w:val="13"/>
  </w:num>
  <w:num w:numId="6">
    <w:abstractNumId w:val="15"/>
  </w:num>
  <w:num w:numId="7">
    <w:abstractNumId w:val="21"/>
  </w:num>
  <w:num w:numId="8">
    <w:abstractNumId w:val="8"/>
  </w:num>
  <w:num w:numId="9">
    <w:abstractNumId w:val="19"/>
  </w:num>
  <w:num w:numId="10">
    <w:abstractNumId w:val="2"/>
  </w:num>
  <w:num w:numId="11">
    <w:abstractNumId w:val="27"/>
  </w:num>
  <w:num w:numId="12">
    <w:abstractNumId w:val="12"/>
  </w:num>
  <w:num w:numId="13">
    <w:abstractNumId w:val="3"/>
  </w:num>
  <w:num w:numId="14">
    <w:abstractNumId w:val="10"/>
  </w:num>
  <w:num w:numId="15">
    <w:abstractNumId w:val="7"/>
  </w:num>
  <w:num w:numId="16">
    <w:abstractNumId w:val="11"/>
  </w:num>
  <w:num w:numId="17">
    <w:abstractNumId w:val="29"/>
  </w:num>
  <w:num w:numId="18">
    <w:abstractNumId w:val="14"/>
  </w:num>
  <w:num w:numId="19">
    <w:abstractNumId w:val="9"/>
  </w:num>
  <w:num w:numId="20">
    <w:abstractNumId w:val="25"/>
  </w:num>
  <w:num w:numId="21">
    <w:abstractNumId w:val="23"/>
  </w:num>
  <w:num w:numId="22">
    <w:abstractNumId w:val="22"/>
  </w:num>
  <w:num w:numId="23">
    <w:abstractNumId w:val="28"/>
  </w:num>
  <w:num w:numId="24">
    <w:abstractNumId w:val="17"/>
  </w:num>
  <w:num w:numId="25">
    <w:abstractNumId w:val="0"/>
  </w:num>
  <w:num w:numId="26">
    <w:abstractNumId w:val="5"/>
  </w:num>
  <w:num w:numId="27">
    <w:abstractNumId w:val="16"/>
  </w:num>
  <w:num w:numId="28">
    <w:abstractNumId w:val="2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162496"/>
    <w:rsid w:val="00066B33"/>
    <w:rsid w:val="000811E1"/>
    <w:rsid w:val="0011189D"/>
    <w:rsid w:val="00121609"/>
    <w:rsid w:val="00162496"/>
    <w:rsid w:val="001C0ED0"/>
    <w:rsid w:val="00263E84"/>
    <w:rsid w:val="00330A29"/>
    <w:rsid w:val="00504C4E"/>
    <w:rsid w:val="00582DFA"/>
    <w:rsid w:val="00636DD8"/>
    <w:rsid w:val="006D5C31"/>
    <w:rsid w:val="00716F46"/>
    <w:rsid w:val="00740B9D"/>
    <w:rsid w:val="00773973"/>
    <w:rsid w:val="007A1C80"/>
    <w:rsid w:val="0088626E"/>
    <w:rsid w:val="00887BD1"/>
    <w:rsid w:val="009425E8"/>
    <w:rsid w:val="00975577"/>
    <w:rsid w:val="00A0221B"/>
    <w:rsid w:val="00AE2173"/>
    <w:rsid w:val="00AF68B9"/>
    <w:rsid w:val="00B406CA"/>
    <w:rsid w:val="00B65352"/>
    <w:rsid w:val="00C37C7E"/>
    <w:rsid w:val="00C65D63"/>
    <w:rsid w:val="00E413F3"/>
    <w:rsid w:val="00ED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D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49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2496"/>
    <w:rPr>
      <w:b/>
      <w:bCs/>
    </w:rPr>
  </w:style>
  <w:style w:type="character" w:customStyle="1" w:styleId="apple-converted-space">
    <w:name w:val="apple-converted-space"/>
    <w:basedOn w:val="a0"/>
    <w:rsid w:val="00162496"/>
  </w:style>
  <w:style w:type="character" w:styleId="a5">
    <w:name w:val="Hyperlink"/>
    <w:basedOn w:val="a0"/>
    <w:uiPriority w:val="99"/>
    <w:unhideWhenUsed/>
    <w:rsid w:val="00162496"/>
    <w:rPr>
      <w:color w:val="0000FF"/>
      <w:u w:val="single"/>
    </w:rPr>
  </w:style>
  <w:style w:type="paragraph" w:styleId="a6">
    <w:name w:val="No Spacing"/>
    <w:uiPriority w:val="1"/>
    <w:qFormat/>
    <w:rsid w:val="00582D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-bsp.ru/documents/2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fas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C153-1251-4479-AD50-050FFADE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11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Elanika</cp:lastModifiedBy>
  <cp:revision>2</cp:revision>
  <cp:lastPrinted>2021-01-18T07:03:00Z</cp:lastPrinted>
  <dcterms:created xsi:type="dcterms:W3CDTF">2021-01-27T06:16:00Z</dcterms:created>
  <dcterms:modified xsi:type="dcterms:W3CDTF">2021-01-27T06:16:00Z</dcterms:modified>
</cp:coreProperties>
</file>